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898A" w14:textId="77777777" w:rsidR="00C43B1B" w:rsidRDefault="0025592A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43B1B" w14:paraId="05A5DC69" w14:textId="77777777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F33FCA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E2D4E4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0E04A0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D420C6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FA440A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111410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3BA140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15A4109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05588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22D9B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07EA3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065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E966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BD40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12647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</w:tr>
      <w:tr w:rsidR="00C43B1B" w14:paraId="11D4915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DBDB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3B9D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FC8AC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65A85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F7476E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C012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637BA" w14:textId="77777777" w:rsidR="00C43B1B" w:rsidRDefault="00C43B1B">
            <w:pPr>
              <w:pStyle w:val="CalendarText"/>
            </w:pPr>
          </w:p>
        </w:tc>
      </w:tr>
      <w:tr w:rsidR="00C43B1B" w14:paraId="060214C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D8AE5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A5237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F2AC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81EB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FC61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CE8E1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2DAAE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</w:tr>
      <w:tr w:rsidR="00C43B1B" w14:paraId="1807F80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E408F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38FF2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A1505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935797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943B1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B7EF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226D1" w14:textId="77777777" w:rsidR="00C43B1B" w:rsidRDefault="00C43B1B">
            <w:pPr>
              <w:pStyle w:val="CalendarText"/>
            </w:pPr>
          </w:p>
        </w:tc>
      </w:tr>
      <w:tr w:rsidR="00C43B1B" w14:paraId="176615C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32CD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BF71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63160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51013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A9037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F777B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8DF9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</w:tr>
      <w:tr w:rsidR="00C43B1B" w14:paraId="611EF7C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DFAB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67F14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A036D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64AE38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7C8B9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02D86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486AB" w14:textId="77777777" w:rsidR="00C43B1B" w:rsidRDefault="00C43B1B">
            <w:pPr>
              <w:pStyle w:val="CalendarText"/>
            </w:pPr>
          </w:p>
        </w:tc>
      </w:tr>
      <w:tr w:rsidR="00C43B1B" w14:paraId="5A57CBF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148D3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79935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215C12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7A0B60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362B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9DCC5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B5B7C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</w:tr>
      <w:tr w:rsidR="00C43B1B" w14:paraId="6ADF4BF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7D26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8FFBA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B5488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AB177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AFF637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8568A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BE1B9" w14:textId="77777777" w:rsidR="00C43B1B" w:rsidRDefault="00C43B1B">
            <w:pPr>
              <w:pStyle w:val="CalendarText"/>
            </w:pPr>
          </w:p>
        </w:tc>
      </w:tr>
      <w:tr w:rsidR="00C43B1B" w14:paraId="349CA2C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3750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F5CEC3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DE40E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6C0E9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7C32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87111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A6F89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69C232B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CD2C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CE0DA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EDB952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EB64D8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8753C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62C3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AA395" w14:textId="77777777" w:rsidR="00C43B1B" w:rsidRDefault="00C43B1B">
            <w:pPr>
              <w:pStyle w:val="CalendarText"/>
            </w:pPr>
          </w:p>
        </w:tc>
      </w:tr>
      <w:tr w:rsidR="00C43B1B" w14:paraId="71A72D8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F943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53F5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DCE6FD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6830E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2E6F67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4888C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A763A9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1077C99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A536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F969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069A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522D3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D995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1113F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8FE11" w14:textId="77777777" w:rsidR="00C43B1B" w:rsidRDefault="00C43B1B">
            <w:pPr>
              <w:pStyle w:val="CalendarText"/>
            </w:pPr>
          </w:p>
        </w:tc>
      </w:tr>
    </w:tbl>
    <w:p w14:paraId="5E7E540A" w14:textId="77777777" w:rsidR="00C43B1B" w:rsidRDefault="0025592A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66031249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F6AF2D4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F277C6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E9A8B7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FA60C1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A5E91A5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06565D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2BE529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2A580D0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163C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BE447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4EA9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B84B2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287FD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C74F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E084E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</w:tr>
      <w:tr w:rsidR="00C43B1B" w14:paraId="5E5EA34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F7ACEB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B166C5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C084A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AD185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8C75A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9BD7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744FE" w14:textId="77777777" w:rsidR="00C43B1B" w:rsidRDefault="00C43B1B">
            <w:pPr>
              <w:pStyle w:val="CalendarText"/>
            </w:pPr>
          </w:p>
        </w:tc>
      </w:tr>
      <w:tr w:rsidR="00C43B1B" w14:paraId="39E0228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AAE74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7A51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05984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B0DB9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E47E2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C9742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9633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</w:tr>
      <w:tr w:rsidR="00C43B1B" w14:paraId="037FFBB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95DF2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B6030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DFB0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4283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76A1F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0431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8BAD31" w14:textId="77777777" w:rsidR="00C43B1B" w:rsidRDefault="00C43B1B">
            <w:pPr>
              <w:pStyle w:val="CalendarText"/>
            </w:pPr>
          </w:p>
        </w:tc>
      </w:tr>
      <w:tr w:rsidR="00C43B1B" w14:paraId="495933C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E900F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7AB6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4D7387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D902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03C7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BF38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8A3D2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</w:tr>
      <w:tr w:rsidR="00C43B1B" w14:paraId="43AAE53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4F425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723E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E85312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7955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B8B5C5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222E2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A0FA31" w14:textId="77777777" w:rsidR="00C43B1B" w:rsidRDefault="00C43B1B">
            <w:pPr>
              <w:pStyle w:val="CalendarText"/>
            </w:pPr>
          </w:p>
        </w:tc>
      </w:tr>
      <w:tr w:rsidR="00C43B1B" w14:paraId="4459FCA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870C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A8D0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813B7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D3B3C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A4A7D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C6E48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3AD71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</w:tr>
      <w:tr w:rsidR="00C43B1B" w14:paraId="4C55665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3E32BD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2D4C9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0CF3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B7B5DC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CA915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6607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2089DC" w14:textId="77777777" w:rsidR="00C43B1B" w:rsidRDefault="00C43B1B">
            <w:pPr>
              <w:pStyle w:val="CalendarText"/>
            </w:pPr>
          </w:p>
        </w:tc>
      </w:tr>
      <w:tr w:rsidR="00C43B1B" w14:paraId="2CF5597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449C0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23AD9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C8226D" w14:textId="77777777" w:rsidR="00C43B1B" w:rsidRDefault="0025592A" w:rsidP="00013CC3">
            <w:pPr>
              <w:pStyle w:val="Date"/>
            </w:pPr>
            <w:r w:rsidRPr="00013CC3">
              <w:fldChar w:fldCharType="begin"/>
            </w:r>
            <w:r w:rsidRPr="00013CC3">
              <w:instrText xml:space="preserve">IF </w:instrText>
            </w:r>
            <w:r w:rsidRPr="00013CC3">
              <w:fldChar w:fldCharType="begin"/>
            </w:r>
            <w:r w:rsidRPr="00013CC3">
              <w:instrText xml:space="preserve"> =B10</w:instrText>
            </w:r>
            <w:r w:rsidRPr="00013CC3">
              <w:fldChar w:fldCharType="separate"/>
            </w:r>
            <w:r w:rsidR="00420799" w:rsidRPr="00013CC3">
              <w:instrText>24</w:instrText>
            </w:r>
            <w:r w:rsidRPr="00013CC3">
              <w:fldChar w:fldCharType="end"/>
            </w:r>
            <w:r w:rsidRPr="00013CC3">
              <w:instrText xml:space="preserve"> = 0,"" </w:instrText>
            </w:r>
            <w:r w:rsidRPr="00013CC3">
              <w:fldChar w:fldCharType="begin"/>
            </w:r>
            <w:r w:rsidRPr="00013CC3">
              <w:instrText xml:space="preserve"> IF </w:instrText>
            </w:r>
            <w:r w:rsidRPr="00013CC3">
              <w:fldChar w:fldCharType="begin"/>
            </w:r>
            <w:r w:rsidRPr="00013CC3">
              <w:instrText xml:space="preserve"> =B10 </w:instrText>
            </w:r>
            <w:r w:rsidRPr="00013CC3">
              <w:fldChar w:fldCharType="separate"/>
            </w:r>
            <w:r w:rsidR="00420799" w:rsidRPr="00013CC3">
              <w:instrText>24</w:instrText>
            </w:r>
            <w:r w:rsidRPr="00013CC3">
              <w:fldChar w:fldCharType="end"/>
            </w:r>
            <w:r w:rsidRPr="00013CC3">
              <w:instrText xml:space="preserve">  &lt; </w:instrText>
            </w:r>
            <w:r w:rsidRPr="00013CC3">
              <w:fldChar w:fldCharType="begin"/>
            </w:r>
            <w:r w:rsidRPr="00013CC3">
              <w:instrText xml:space="preserve"> DocVariable MonthEnd2 \@ d </w:instrText>
            </w:r>
            <w:r w:rsidRPr="00013CC3">
              <w:fldChar w:fldCharType="separate"/>
            </w:r>
            <w:r w:rsidR="00420799" w:rsidRPr="00013CC3">
              <w:instrText>28</w:instrText>
            </w:r>
            <w:r w:rsidRPr="00013CC3">
              <w:fldChar w:fldCharType="end"/>
            </w:r>
            <w:r w:rsidRPr="00013CC3">
              <w:instrText xml:space="preserve">  </w:instrText>
            </w:r>
            <w:r w:rsidRPr="00013CC3">
              <w:fldChar w:fldCharType="begin"/>
            </w:r>
            <w:r w:rsidRPr="00013CC3">
              <w:instrText xml:space="preserve"> =B10+1 </w:instrText>
            </w:r>
            <w:r w:rsidRPr="00013CC3">
              <w:fldChar w:fldCharType="separate"/>
            </w:r>
            <w:r w:rsidR="00420799" w:rsidRPr="00013CC3">
              <w:instrText>25</w:instrText>
            </w:r>
            <w:r w:rsidRPr="00013CC3">
              <w:fldChar w:fldCharType="end"/>
            </w:r>
            <w:r w:rsidRPr="00013CC3">
              <w:instrText xml:space="preserve"> "" </w:instrText>
            </w:r>
            <w:r w:rsidRPr="00013CC3">
              <w:fldChar w:fldCharType="separate"/>
            </w:r>
            <w:r w:rsidR="00420799" w:rsidRPr="00013CC3">
              <w:instrText>25</w:instrText>
            </w:r>
            <w:r w:rsidRPr="00013CC3">
              <w:fldChar w:fldCharType="end"/>
            </w:r>
            <w:r w:rsidRPr="00013CC3">
              <w:fldChar w:fldCharType="separate"/>
            </w:r>
            <w:r w:rsidR="00420799" w:rsidRPr="00013CC3">
              <w:t>25</w:t>
            </w:r>
            <w:r w:rsidRPr="00013CC3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DD779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423E2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56B3D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3DDA8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42079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21387A34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75FDB3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92A33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BE04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28BEB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295D0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2BAC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24009E" w14:textId="77777777" w:rsidR="00C43B1B" w:rsidRDefault="00C43B1B">
            <w:pPr>
              <w:pStyle w:val="CalendarText"/>
            </w:pPr>
          </w:p>
        </w:tc>
      </w:tr>
      <w:tr w:rsidR="00C43B1B" w14:paraId="09A046D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B4E2D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F07F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082BA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3F761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62DF6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E1B98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57F44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68198AF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B9387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79CE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7C05B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5152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404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1D75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E6B5C" w14:textId="77777777" w:rsidR="00C43B1B" w:rsidRDefault="00C43B1B">
            <w:pPr>
              <w:pStyle w:val="CalendarText"/>
            </w:pPr>
          </w:p>
        </w:tc>
      </w:tr>
    </w:tbl>
    <w:p w14:paraId="36F48703" w14:textId="77777777" w:rsidR="00C43B1B" w:rsidRDefault="0025592A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1DA45E8A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EC45CB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3E766E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523334" w14:textId="77777777" w:rsidR="00C43B1B" w:rsidRDefault="0025592A" w:rsidP="00013CC3">
            <w:pPr>
              <w:pStyle w:val="Day"/>
            </w:pPr>
            <w:r w:rsidRPr="00013CC3"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83122E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5D42B4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D4E4FC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61591C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67FECB3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CBA60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AD48D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D021F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B3F3F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A358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95437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48E17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</w:tr>
      <w:tr w:rsidR="00C43B1B" w14:paraId="20CC674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C75BF8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0022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FF497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2360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F24D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57A2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EC8C3A" w14:textId="77777777" w:rsidR="00C43B1B" w:rsidRDefault="00C43B1B">
            <w:pPr>
              <w:pStyle w:val="CalendarText"/>
            </w:pPr>
          </w:p>
        </w:tc>
      </w:tr>
      <w:tr w:rsidR="00C43B1B" w14:paraId="75712368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329A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2704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19D72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6046D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A853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246F9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DA801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</w:tr>
      <w:tr w:rsidR="00C43B1B" w14:paraId="3E35BCD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68554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9D430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0B45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B336D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A8EC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4FBA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4723D0" w14:textId="77777777" w:rsidR="00C43B1B" w:rsidRDefault="00C43B1B">
            <w:pPr>
              <w:pStyle w:val="CalendarText"/>
            </w:pPr>
          </w:p>
        </w:tc>
      </w:tr>
      <w:tr w:rsidR="00C43B1B" w14:paraId="6FC98BF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9ACC5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9D001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942D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59C0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E95C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59F3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5A78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</w:tr>
      <w:tr w:rsidR="00C43B1B" w14:paraId="59320614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0C45E6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24C1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8CF4E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C1BC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E1B32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2923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F5664" w14:textId="77777777" w:rsidR="00C43B1B" w:rsidRDefault="00C43B1B">
            <w:pPr>
              <w:pStyle w:val="CalendarText"/>
            </w:pPr>
          </w:p>
        </w:tc>
      </w:tr>
      <w:tr w:rsidR="00C43B1B" w14:paraId="63AE3C7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201F9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95E3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F52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8C94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F7C4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0239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2F3C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</w:tr>
      <w:tr w:rsidR="00C43B1B" w14:paraId="1C429CE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522C65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7DFB0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326C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C4BE0B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BBAD1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EC70B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D3E7B" w14:textId="77777777" w:rsidR="00C43B1B" w:rsidRDefault="00C43B1B">
            <w:pPr>
              <w:pStyle w:val="CalendarText"/>
            </w:pPr>
          </w:p>
        </w:tc>
      </w:tr>
      <w:tr w:rsidR="00C43B1B" w14:paraId="18AB788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8AD1F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A5CE7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E8D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C9E5D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28AF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B2D1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9D4D4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</w:tr>
      <w:tr w:rsidR="00C43B1B" w14:paraId="406D4B7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C1064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4D800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35731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E395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3B7B2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F157B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01188" w14:textId="77777777" w:rsidR="00C43B1B" w:rsidRDefault="00C43B1B">
            <w:pPr>
              <w:pStyle w:val="CalendarText"/>
            </w:pPr>
          </w:p>
        </w:tc>
      </w:tr>
      <w:tr w:rsidR="00C43B1B" w14:paraId="6EB0358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53C3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42A5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8A745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25B1E0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258D83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B28860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267DAD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529A609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027A85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23318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3019E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F8C1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8F076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1BF69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CF3E6B" w14:textId="77777777" w:rsidR="00C43B1B" w:rsidRDefault="00C43B1B">
            <w:pPr>
              <w:pStyle w:val="CalendarText"/>
            </w:pPr>
          </w:p>
        </w:tc>
      </w:tr>
    </w:tbl>
    <w:p w14:paraId="07796DC3" w14:textId="77777777" w:rsidR="00C43B1B" w:rsidRDefault="0025592A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1F474233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747594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6CFA143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6A296E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C4539B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C81157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4DFAA5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953CB8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1BDC883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C372D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18C96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F2D8C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72D66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9924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C150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F7D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</w:tr>
      <w:tr w:rsidR="00C43B1B" w14:paraId="77E630D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1E6DA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E2307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6ABF1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2B2F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8C27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19181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CE691" w14:textId="77777777" w:rsidR="00C43B1B" w:rsidRDefault="00C43B1B">
            <w:pPr>
              <w:pStyle w:val="CalendarText"/>
            </w:pPr>
          </w:p>
        </w:tc>
      </w:tr>
      <w:tr w:rsidR="00C43B1B" w14:paraId="03BAE0C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EBFAE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061BB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61BEC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E0B1D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13148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7DC2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95C53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</w:tr>
      <w:tr w:rsidR="00C43B1B" w14:paraId="239E684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D6B43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8BBB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51A5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2F64E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FA73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FF085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04BF2" w14:textId="77777777" w:rsidR="00C43B1B" w:rsidRDefault="00C43B1B">
            <w:pPr>
              <w:pStyle w:val="CalendarText"/>
            </w:pPr>
          </w:p>
        </w:tc>
      </w:tr>
      <w:tr w:rsidR="00C43B1B" w14:paraId="38E12EAB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13D5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00909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7129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513E1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C7CF4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677EE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B5E6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</w:tr>
      <w:tr w:rsidR="00C43B1B" w14:paraId="0CD5A73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C83821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E13F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EFE91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CE818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4B23C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A7808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B681C" w14:textId="77777777" w:rsidR="00C43B1B" w:rsidRDefault="00C43B1B">
            <w:pPr>
              <w:pStyle w:val="CalendarText"/>
            </w:pPr>
          </w:p>
        </w:tc>
      </w:tr>
      <w:tr w:rsidR="00C43B1B" w14:paraId="4008A52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C561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FDF9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25E7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5F636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766F7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A00A6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BC760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</w:tr>
      <w:tr w:rsidR="00C43B1B" w14:paraId="0E00A45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B40B34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1E9B6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CFCF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13FD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ABFC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5AD56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9DA82" w14:textId="77777777" w:rsidR="00C43B1B" w:rsidRDefault="00C43B1B">
            <w:pPr>
              <w:pStyle w:val="CalendarText"/>
            </w:pPr>
          </w:p>
        </w:tc>
      </w:tr>
      <w:tr w:rsidR="00C43B1B" w14:paraId="6C8AACA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E566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36A13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37A0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BFC4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95AE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10B3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6FDF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647B438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0F338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985C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CF2B0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229F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0F00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5FE3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62F24" w14:textId="77777777" w:rsidR="00C43B1B" w:rsidRDefault="00C43B1B">
            <w:pPr>
              <w:pStyle w:val="CalendarText"/>
            </w:pPr>
          </w:p>
        </w:tc>
      </w:tr>
      <w:tr w:rsidR="00C43B1B" w14:paraId="56C117E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DA8E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A7F26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A4643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635B6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B73186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F3DA8A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13B985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2778307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EEB09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B843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D45C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A6B1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BB00A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4384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06F3D" w14:textId="77777777" w:rsidR="00C43B1B" w:rsidRDefault="00C43B1B">
            <w:pPr>
              <w:pStyle w:val="CalendarText"/>
            </w:pPr>
          </w:p>
        </w:tc>
      </w:tr>
    </w:tbl>
    <w:p w14:paraId="48E8B6CD" w14:textId="77777777" w:rsidR="00C43B1B" w:rsidRDefault="0025592A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54553B6C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B9A154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6ED899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578518E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DD849D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352E36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3AA9C7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090212B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65F4648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D57F0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7968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D752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898EF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3EF84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734A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3CA0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420799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</w:tr>
      <w:tr w:rsidR="00C43B1B" w14:paraId="1E988CF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25162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9067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3A432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2DDD1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86C91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D511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7DDD1D" w14:textId="77777777" w:rsidR="00C43B1B" w:rsidRDefault="00C43B1B">
            <w:pPr>
              <w:pStyle w:val="CalendarText"/>
            </w:pPr>
          </w:p>
        </w:tc>
      </w:tr>
      <w:tr w:rsidR="00C43B1B" w14:paraId="35B04E4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5652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67F8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B8442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1A5BC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4017E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178E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E8A93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</w:tr>
      <w:tr w:rsidR="00C43B1B" w14:paraId="5B9BA48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84646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CB9A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1B2DC8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8440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156EAB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3789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5932C" w14:textId="77777777" w:rsidR="00C43B1B" w:rsidRDefault="00C43B1B">
            <w:pPr>
              <w:pStyle w:val="CalendarText"/>
            </w:pPr>
          </w:p>
        </w:tc>
      </w:tr>
      <w:tr w:rsidR="00C43B1B" w14:paraId="5A0F7DA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03829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5D9D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A24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24E04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BCA1B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93C8F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92428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</w:tr>
      <w:tr w:rsidR="00C43B1B" w14:paraId="78FA89BF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346A2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C970B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621B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7CE9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A3CFBF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A809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44804A" w14:textId="77777777" w:rsidR="00C43B1B" w:rsidRDefault="00C43B1B">
            <w:pPr>
              <w:pStyle w:val="CalendarText"/>
            </w:pPr>
          </w:p>
        </w:tc>
      </w:tr>
      <w:tr w:rsidR="00C43B1B" w14:paraId="332C913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834FA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4CA9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D9AF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9DC1F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7770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0E0DE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81FE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</w:tr>
      <w:tr w:rsidR="00C43B1B" w14:paraId="467EB34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CCFDDF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421A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B4AF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712DB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1B5FC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37529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8C5F2" w14:textId="77777777" w:rsidR="00C43B1B" w:rsidRDefault="00C43B1B">
            <w:pPr>
              <w:pStyle w:val="CalendarText"/>
            </w:pPr>
          </w:p>
        </w:tc>
      </w:tr>
      <w:tr w:rsidR="00C43B1B" w14:paraId="7D085FAB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AF6C0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D010D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23398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631B6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1F281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50F25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6E99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</w:tr>
      <w:tr w:rsidR="00C43B1B" w14:paraId="22BCE3A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4B2D70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B078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C270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71E38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327D6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267E2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582629" w14:textId="77777777" w:rsidR="00C43B1B" w:rsidRDefault="00C43B1B">
            <w:pPr>
              <w:pStyle w:val="CalendarText"/>
            </w:pPr>
          </w:p>
        </w:tc>
      </w:tr>
      <w:tr w:rsidR="00C43B1B" w14:paraId="63DB8C0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76B27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A98AE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426335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E4D74B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45FF2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17898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FC231C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05E1E95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73AAF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350F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53A0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00819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77CC7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C49A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148C7" w14:textId="77777777" w:rsidR="00C43B1B" w:rsidRDefault="00C43B1B">
            <w:pPr>
              <w:pStyle w:val="CalendarText"/>
            </w:pPr>
          </w:p>
        </w:tc>
      </w:tr>
    </w:tbl>
    <w:p w14:paraId="46C1696D" w14:textId="77777777" w:rsidR="00C43B1B" w:rsidRDefault="00C43B1B"/>
    <w:p w14:paraId="04F644A1" w14:textId="77777777" w:rsidR="00C43B1B" w:rsidRDefault="0025592A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6A968BC3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B399A5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1A41E1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5E4728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DC8B05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CE0F37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2A927F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430EAB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40D795E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CA94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77092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6B00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BCB3D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4D40F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3059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B8B3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20799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</w:tr>
      <w:tr w:rsidR="00C43B1B" w14:paraId="7E32C5B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9E236C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C1A6A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3F66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B129DB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9F9F3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C912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82150" w14:textId="77777777" w:rsidR="00C43B1B" w:rsidRDefault="00C43B1B">
            <w:pPr>
              <w:pStyle w:val="CalendarText"/>
            </w:pPr>
          </w:p>
        </w:tc>
      </w:tr>
      <w:tr w:rsidR="00C43B1B" w14:paraId="1A014BF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D8CF0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B4A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C880B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F884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D1AA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3B43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74482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</w:tr>
      <w:tr w:rsidR="00C43B1B" w14:paraId="4928E22E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C6BB2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C5625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91920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CB09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EC58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5D9D6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B159D" w14:textId="77777777" w:rsidR="00C43B1B" w:rsidRDefault="00C43B1B">
            <w:pPr>
              <w:pStyle w:val="CalendarText"/>
            </w:pPr>
          </w:p>
        </w:tc>
      </w:tr>
      <w:tr w:rsidR="00C43B1B" w14:paraId="0FCA3DD2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9D6C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06E0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8BF3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C197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FAA3F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0B5C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ABA4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</w:tr>
      <w:tr w:rsidR="00C43B1B" w14:paraId="5D863FB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261F3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49E1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129B8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E5271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1A6FA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3A5DF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34AAB8" w14:textId="77777777" w:rsidR="00C43B1B" w:rsidRDefault="00C43B1B">
            <w:pPr>
              <w:pStyle w:val="CalendarText"/>
            </w:pPr>
          </w:p>
        </w:tc>
      </w:tr>
      <w:tr w:rsidR="00C43B1B" w14:paraId="779CE6F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46440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D0C3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B9CED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084B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312BE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6D8C9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B750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</w:tr>
      <w:tr w:rsidR="00C43B1B" w14:paraId="769AF2F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5473A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9A709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DEF4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3146E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9795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30B048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7A467" w14:textId="77777777" w:rsidR="00C43B1B" w:rsidRDefault="00C43B1B">
            <w:pPr>
              <w:pStyle w:val="CalendarText"/>
            </w:pPr>
          </w:p>
        </w:tc>
      </w:tr>
      <w:tr w:rsidR="00C43B1B" w14:paraId="334DEC4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68992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7F3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7F8B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C789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EB0DF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83F07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D958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3EB85C9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6F2FC5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8884A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5731E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22160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B2E8D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9BA79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8649A" w14:textId="77777777" w:rsidR="00C43B1B" w:rsidRDefault="00C43B1B">
            <w:pPr>
              <w:pStyle w:val="CalendarText"/>
            </w:pPr>
          </w:p>
        </w:tc>
      </w:tr>
      <w:tr w:rsidR="00C43B1B" w14:paraId="6A47C46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C59F7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838D6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51F02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3611A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0DFF6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1CBF14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DB2C85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25AD92FA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45A3D0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A55F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040F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A117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3CB6C1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3BF09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AA376" w14:textId="77777777" w:rsidR="00C43B1B" w:rsidRDefault="00C43B1B">
            <w:pPr>
              <w:pStyle w:val="CalendarText"/>
            </w:pPr>
          </w:p>
        </w:tc>
      </w:tr>
    </w:tbl>
    <w:p w14:paraId="0EEC41A3" w14:textId="77777777" w:rsidR="00C43B1B" w:rsidRDefault="0025592A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6FBB903B" w14:textId="7777777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9EC244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8F5916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59652E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8B546D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32B4B6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4B7F29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A5A27F3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72A42602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92A7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FA50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6B9A9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5AB6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C880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A20B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261FF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420799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</w:tr>
      <w:tr w:rsidR="00C43B1B" w14:paraId="7E9FB74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3032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DB74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5D082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0E35E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36BD2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0454A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0FE7B" w14:textId="77777777" w:rsidR="00C43B1B" w:rsidRDefault="00C43B1B">
            <w:pPr>
              <w:pStyle w:val="CalendarText"/>
            </w:pPr>
          </w:p>
        </w:tc>
      </w:tr>
      <w:tr w:rsidR="00C43B1B" w14:paraId="02C735C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7361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F2468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96C4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0BF6E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0CA3B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F241A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CB1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</w:tr>
      <w:tr w:rsidR="00C43B1B" w14:paraId="22895CC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679187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6A74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8C71B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F2426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EB597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40C7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EEE9BB" w14:textId="77777777" w:rsidR="00C43B1B" w:rsidRDefault="00C43B1B">
            <w:pPr>
              <w:pStyle w:val="CalendarText"/>
            </w:pPr>
          </w:p>
        </w:tc>
      </w:tr>
      <w:tr w:rsidR="00C43B1B" w14:paraId="197F6C5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876A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AD2FB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CAF7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51BB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5E68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9536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0B2F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</w:tr>
      <w:tr w:rsidR="00C43B1B" w14:paraId="14A3BC0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B92E1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E9CB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E6C8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952C7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D6988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A67D1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8989E" w14:textId="77777777" w:rsidR="00C43B1B" w:rsidRDefault="00C43B1B">
            <w:pPr>
              <w:pStyle w:val="CalendarText"/>
            </w:pPr>
          </w:p>
        </w:tc>
      </w:tr>
      <w:tr w:rsidR="00C43B1B" w14:paraId="4842525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0BE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44F37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D271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10CDA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AD8F8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66FEA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43849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</w:tr>
      <w:tr w:rsidR="00C43B1B" w14:paraId="7DEF42C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EE539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8C85F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FC086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C4A8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245D2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6BD3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66DB13" w14:textId="77777777" w:rsidR="00C43B1B" w:rsidRDefault="00C43B1B">
            <w:pPr>
              <w:pStyle w:val="CalendarText"/>
            </w:pPr>
          </w:p>
        </w:tc>
      </w:tr>
      <w:tr w:rsidR="00C43B1B" w14:paraId="24B0B82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E225E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D43B8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C572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A833F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F02A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7635E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FEF2A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57B826E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9694A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D29420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89835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F7F49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2EA97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E58E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148827" w14:textId="77777777" w:rsidR="00C43B1B" w:rsidRDefault="00C43B1B">
            <w:pPr>
              <w:pStyle w:val="CalendarText"/>
            </w:pPr>
          </w:p>
        </w:tc>
      </w:tr>
      <w:tr w:rsidR="00C43B1B" w14:paraId="15E134E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B8FA2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6197A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033084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690BCD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F674C4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A4D03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91C59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2016C10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B7996B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5A8B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63E4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04D2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8C10A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67C7C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934AE" w14:textId="77777777" w:rsidR="00C43B1B" w:rsidRDefault="00C43B1B">
            <w:pPr>
              <w:pStyle w:val="CalendarText"/>
            </w:pPr>
          </w:p>
        </w:tc>
      </w:tr>
    </w:tbl>
    <w:p w14:paraId="23F78D13" w14:textId="77777777" w:rsidR="00C43B1B" w:rsidRDefault="0025592A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43B1B" w14:paraId="2D618F78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EBC47A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DD6D76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BD2C7F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60DBE1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E0151D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96D339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321BCE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46BD6B33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9BC1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0D15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B9F1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022C5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6ACA7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4E83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ACF19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420799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</w:tr>
      <w:tr w:rsidR="00C43B1B" w14:paraId="4E9B21CB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65D9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01506F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77F6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604EEA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04A7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F485F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39E42" w14:textId="77777777" w:rsidR="00C43B1B" w:rsidRDefault="00C43B1B">
            <w:pPr>
              <w:pStyle w:val="CalendarText"/>
            </w:pPr>
          </w:p>
        </w:tc>
      </w:tr>
      <w:tr w:rsidR="00C43B1B" w14:paraId="42A279A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6C498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4E9A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7C0A7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AADB6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F428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98F01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40810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</w:tr>
      <w:tr w:rsidR="00C43B1B" w14:paraId="19A74EFA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21D78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564A6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1551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94C7C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80CAF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B7508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F59D7A" w14:textId="77777777" w:rsidR="00C43B1B" w:rsidRDefault="00C43B1B">
            <w:pPr>
              <w:pStyle w:val="CalendarText"/>
            </w:pPr>
          </w:p>
        </w:tc>
      </w:tr>
      <w:tr w:rsidR="00C43B1B" w14:paraId="5D5D417E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8D97D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064CA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B8463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6A7CC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40CA9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99B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2002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</w:tr>
      <w:tr w:rsidR="00C43B1B" w14:paraId="3B256686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670B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3FE71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039F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B7FF5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38B6B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5723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BF14F" w14:textId="77777777" w:rsidR="00C43B1B" w:rsidRDefault="00C43B1B">
            <w:pPr>
              <w:pStyle w:val="CalendarText"/>
            </w:pPr>
          </w:p>
        </w:tc>
      </w:tr>
      <w:tr w:rsidR="00C43B1B" w14:paraId="2BA6FB6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DB023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F0C22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5571F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02E19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95F5D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04814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09B0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</w:tr>
      <w:tr w:rsidR="00C43B1B" w14:paraId="7FEA23FA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08A02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4AEF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824E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D559E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2A46C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8D7A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59FA4" w14:textId="77777777" w:rsidR="00C43B1B" w:rsidRDefault="00C43B1B">
            <w:pPr>
              <w:pStyle w:val="CalendarText"/>
            </w:pPr>
          </w:p>
        </w:tc>
      </w:tr>
      <w:tr w:rsidR="00C43B1B" w14:paraId="77237D46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3200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FE60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8C40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53BC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23F99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2B190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D09F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</w:tr>
      <w:tr w:rsidR="00C43B1B" w14:paraId="286F2AF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9EA0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300B3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ED92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D660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0624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8078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6956C" w14:textId="77777777" w:rsidR="00C43B1B" w:rsidRDefault="00C43B1B">
            <w:pPr>
              <w:pStyle w:val="CalendarText"/>
            </w:pPr>
          </w:p>
        </w:tc>
      </w:tr>
      <w:tr w:rsidR="00C43B1B" w14:paraId="396A07F3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06B0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A6937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74A868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D65A3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E0FF79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B595F5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46990B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555209C8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BFBDA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DBC1B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2F0E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00B7F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D7337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59D69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89BE31" w14:textId="77777777" w:rsidR="00C43B1B" w:rsidRDefault="00C43B1B">
            <w:pPr>
              <w:pStyle w:val="CalendarText"/>
            </w:pPr>
          </w:p>
        </w:tc>
      </w:tr>
    </w:tbl>
    <w:p w14:paraId="474E2F66" w14:textId="77777777" w:rsidR="00C43B1B" w:rsidRDefault="0025592A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43B1B" w14:paraId="11E40CCE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7D2B8E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5FCB5B5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D3D9C4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55F518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A858BC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60F4EB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A0C64B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75AEDC2B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C017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6223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D9DD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9D56C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18404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65DD8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0245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</w:tr>
      <w:tr w:rsidR="00C43B1B" w14:paraId="725AC44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41513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D64F1F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660C8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BB0B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1686E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2885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762AF6" w14:textId="77777777" w:rsidR="00C43B1B" w:rsidRDefault="00C43B1B">
            <w:pPr>
              <w:pStyle w:val="CalendarText"/>
            </w:pPr>
          </w:p>
        </w:tc>
      </w:tr>
      <w:tr w:rsidR="00C43B1B" w14:paraId="7D0DC9B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29D33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951A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F527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6C237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9133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2614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97FE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</w:tr>
      <w:tr w:rsidR="00C43B1B" w14:paraId="3F33B93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F6B4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C39D3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3550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26FD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D8A98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D4D0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0F856" w14:textId="77777777" w:rsidR="00C43B1B" w:rsidRDefault="00C43B1B">
            <w:pPr>
              <w:pStyle w:val="CalendarText"/>
            </w:pPr>
          </w:p>
        </w:tc>
      </w:tr>
      <w:tr w:rsidR="00C43B1B" w14:paraId="21BC91D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5086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307C0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13419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C7C29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806C4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5ADD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ADBB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</w:tr>
      <w:tr w:rsidR="00C43B1B" w14:paraId="29AD985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33B71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03492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AB45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86210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E3A8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801D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3C7DAA" w14:textId="77777777" w:rsidR="00C43B1B" w:rsidRDefault="00C43B1B">
            <w:pPr>
              <w:pStyle w:val="CalendarText"/>
            </w:pPr>
          </w:p>
        </w:tc>
      </w:tr>
      <w:tr w:rsidR="00C43B1B" w14:paraId="43FE027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B9C9D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8162E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BCD07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5A80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5B6BE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48786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40EE2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</w:tr>
      <w:tr w:rsidR="00C43B1B" w14:paraId="65C06E6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2AD4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E999F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822E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700D5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C0A5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E54F4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EF596" w14:textId="77777777" w:rsidR="00C43B1B" w:rsidRDefault="00C43B1B">
            <w:pPr>
              <w:pStyle w:val="CalendarText"/>
            </w:pPr>
          </w:p>
        </w:tc>
      </w:tr>
      <w:tr w:rsidR="00C43B1B" w14:paraId="0B1DDD29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9643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66DEF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85423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4900B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ACEE5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40E14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FB19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1D5D3854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A217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1EB0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34D5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7B6AA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79DB3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9C0B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3A491" w14:textId="77777777" w:rsidR="00C43B1B" w:rsidRDefault="00C43B1B">
            <w:pPr>
              <w:pStyle w:val="CalendarText"/>
            </w:pPr>
          </w:p>
        </w:tc>
      </w:tr>
      <w:tr w:rsidR="00C43B1B" w14:paraId="2CDEA73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46A65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8177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840F5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10152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5C8C9E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8B5D77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8D96CB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4394A633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C0B42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D1717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B80D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A3D0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4F51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4C27C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E2F99" w14:textId="77777777" w:rsidR="00C43B1B" w:rsidRDefault="00C43B1B">
            <w:pPr>
              <w:pStyle w:val="CalendarText"/>
            </w:pPr>
          </w:p>
        </w:tc>
      </w:tr>
    </w:tbl>
    <w:p w14:paraId="38B8BB6B" w14:textId="77777777" w:rsidR="00C43B1B" w:rsidRDefault="0025592A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43B1B" w14:paraId="27A32DCD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FAD71B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F1AFB7B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2E5AE7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6212C1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7650DA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0893C3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196E23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608F0D6C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0D95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3E4CC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1418E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0D238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B27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5D48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56DD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420799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</w:tr>
      <w:tr w:rsidR="00C43B1B" w14:paraId="7594632A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02D24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4908A3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DD4D54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C4983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CF0B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3AA8C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6A3C34" w14:textId="77777777" w:rsidR="00C43B1B" w:rsidRDefault="00C43B1B">
            <w:pPr>
              <w:pStyle w:val="CalendarText"/>
            </w:pPr>
          </w:p>
        </w:tc>
      </w:tr>
      <w:tr w:rsidR="00C43B1B" w14:paraId="3A3908FB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D3F0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7409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54B26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4DB87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AAA85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8D5C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E8B7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</w:tr>
      <w:tr w:rsidR="00C43B1B" w14:paraId="618197D1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A5A3A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04432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901D9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CBB9B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A174F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19B8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925F3" w14:textId="77777777" w:rsidR="00C43B1B" w:rsidRDefault="00C43B1B">
            <w:pPr>
              <w:pStyle w:val="CalendarText"/>
            </w:pPr>
          </w:p>
        </w:tc>
      </w:tr>
      <w:tr w:rsidR="00C43B1B" w14:paraId="1B9AD8B6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AA24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92C2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60B5E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2F4CF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9593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105A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37E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</w:tr>
      <w:tr w:rsidR="00C43B1B" w14:paraId="1E94D7C7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88959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39DCE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DC148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D83D8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7E3D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C77E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1FAF1" w14:textId="77777777" w:rsidR="00C43B1B" w:rsidRDefault="00C43B1B">
            <w:pPr>
              <w:pStyle w:val="CalendarText"/>
            </w:pPr>
          </w:p>
        </w:tc>
      </w:tr>
      <w:tr w:rsidR="00C43B1B" w14:paraId="6409D27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26BA3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C3CB4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9DB6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41CC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4ADBF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E6539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21000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</w:tr>
      <w:tr w:rsidR="00C43B1B" w14:paraId="19393474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D2B7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D8C86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CC0E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2361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70E838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96F1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783294" w14:textId="77777777" w:rsidR="00C43B1B" w:rsidRDefault="00C43B1B">
            <w:pPr>
              <w:pStyle w:val="CalendarText"/>
            </w:pPr>
          </w:p>
        </w:tc>
      </w:tr>
      <w:tr w:rsidR="00C43B1B" w14:paraId="2E8ADB39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E141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74A66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21335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BB234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4A3F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52564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C3BF3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4F76351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8EF6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D5FAA6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D61C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9E223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9232B3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AFDDC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DB486C" w14:textId="77777777" w:rsidR="00C43B1B" w:rsidRDefault="00C43B1B">
            <w:pPr>
              <w:pStyle w:val="CalendarText"/>
            </w:pPr>
          </w:p>
        </w:tc>
      </w:tr>
      <w:tr w:rsidR="00C43B1B" w14:paraId="20FB2275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E0B09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E371E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94F3EC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5E7222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D748B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7CCB72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958AD0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7919358B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65B4A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F3AF7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15CB3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22646F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73D38A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7071C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289CEE" w14:textId="77777777" w:rsidR="00C43B1B" w:rsidRDefault="00C43B1B">
            <w:pPr>
              <w:pStyle w:val="CalendarText"/>
            </w:pPr>
          </w:p>
        </w:tc>
      </w:tr>
    </w:tbl>
    <w:p w14:paraId="57280297" w14:textId="77777777" w:rsidR="00C43B1B" w:rsidRDefault="0025592A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43B1B" w14:paraId="04418B8E" w14:textId="77777777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F846AE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BC434C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6E9C64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7283BE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234DA95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0B22F58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CEF2B3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72E59237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387D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CF71A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494F5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74C34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75119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31165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33CA5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0799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</w:tr>
      <w:tr w:rsidR="00C43B1B" w14:paraId="08A3380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272D6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6D31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DC01A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3737C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3D9A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A0FDD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37AAE1" w14:textId="77777777" w:rsidR="00C43B1B" w:rsidRDefault="00C43B1B">
            <w:pPr>
              <w:pStyle w:val="CalendarText"/>
            </w:pPr>
          </w:p>
        </w:tc>
      </w:tr>
      <w:tr w:rsidR="00C43B1B" w14:paraId="6F37F92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A8560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F9384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232F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995EA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D2213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0F2F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85486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</w:tr>
      <w:tr w:rsidR="00C43B1B" w14:paraId="27AF043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F180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A895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451B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F6AF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65F6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964FE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832855" w14:textId="77777777" w:rsidR="00C43B1B" w:rsidRDefault="00C43B1B">
            <w:pPr>
              <w:pStyle w:val="CalendarText"/>
            </w:pPr>
          </w:p>
        </w:tc>
      </w:tr>
      <w:tr w:rsidR="00C43B1B" w14:paraId="633C18B5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0B84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EB160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B9AD6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EA8A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9E7A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983C8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5782A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</w:tr>
      <w:tr w:rsidR="00C43B1B" w14:paraId="163E68D2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CC201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B6992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DCB4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C0FF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DB19B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D33B63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A01A9" w14:textId="77777777" w:rsidR="00C43B1B" w:rsidRDefault="00C43B1B">
            <w:pPr>
              <w:pStyle w:val="CalendarText"/>
            </w:pPr>
          </w:p>
        </w:tc>
      </w:tr>
      <w:tr w:rsidR="00C43B1B" w14:paraId="47B2A72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7EB2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14E6C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E5146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4CF6F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ABD82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90D37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0E7BD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</w:tr>
      <w:tr w:rsidR="00C43B1B" w14:paraId="0B0B04C6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C2486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F44DE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1E91D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8F008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D0500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59D4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3F9A31" w14:textId="77777777" w:rsidR="00C43B1B" w:rsidRDefault="00C43B1B">
            <w:pPr>
              <w:pStyle w:val="CalendarText"/>
            </w:pPr>
          </w:p>
        </w:tc>
      </w:tr>
      <w:tr w:rsidR="00C43B1B" w14:paraId="0F11B65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C2D18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D31B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97FA4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68C79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CB66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AD9AA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11E1D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</w:tr>
      <w:tr w:rsidR="00C43B1B" w14:paraId="430559DB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E161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F1E69E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8FDB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99FF71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E9611A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3EEE2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206A3" w14:textId="77777777" w:rsidR="00C43B1B" w:rsidRDefault="00C43B1B">
            <w:pPr>
              <w:pStyle w:val="CalendarText"/>
            </w:pPr>
          </w:p>
        </w:tc>
      </w:tr>
      <w:tr w:rsidR="00C43B1B" w14:paraId="0761599F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54FAB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2A48E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079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0FBB45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01E2F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E2BBED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05E8C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7E677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4FE114F5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B7DBF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D6259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2DA36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9F00D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AB29E4" w14:textId="77777777" w:rsidR="00C43B1B" w:rsidRDefault="00C43B1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7303B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6369DD" w14:textId="77777777" w:rsidR="00C43B1B" w:rsidRDefault="00C43B1B">
            <w:pPr>
              <w:pStyle w:val="CalendarText"/>
            </w:pPr>
          </w:p>
        </w:tc>
      </w:tr>
    </w:tbl>
    <w:p w14:paraId="08EDD466" w14:textId="77777777" w:rsidR="00C43B1B" w:rsidRDefault="0025592A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0799">
        <w:t>2014</w:t>
      </w:r>
      <w:r>
        <w:fldChar w:fldCharType="end"/>
      </w:r>
    </w:p>
    <w:tbl>
      <w:tblPr>
        <w:tblW w:w="5000" w:type="pct"/>
        <w:tbl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43B1B" w14:paraId="4C1E7D7B" w14:textId="77777777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F9F4EB" w14:textId="77777777" w:rsidR="00C43B1B" w:rsidRDefault="0025592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5A71F" w14:textId="77777777" w:rsidR="00C43B1B" w:rsidRDefault="0025592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59429A" w14:textId="77777777" w:rsidR="00C43B1B" w:rsidRDefault="0025592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A5CEED4" w14:textId="77777777" w:rsidR="00C43B1B" w:rsidRDefault="0025592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A430F8A" w14:textId="77777777" w:rsidR="00C43B1B" w:rsidRDefault="0025592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B7D06A" w14:textId="77777777" w:rsidR="00C43B1B" w:rsidRDefault="0025592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C33D96" w14:textId="77777777" w:rsidR="00C43B1B" w:rsidRDefault="0025592A">
            <w:pPr>
              <w:pStyle w:val="Day"/>
            </w:pPr>
            <w:r>
              <w:t>Saturday</w:t>
            </w:r>
          </w:p>
        </w:tc>
      </w:tr>
      <w:tr w:rsidR="00C43B1B" w14:paraId="188A6AAF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0B74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44896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57B6A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079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782D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079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32EE9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079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7B5BA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079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03741D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0799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079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6</w:t>
            </w:r>
            <w:r>
              <w:fldChar w:fldCharType="end"/>
            </w:r>
          </w:p>
        </w:tc>
      </w:tr>
      <w:tr w:rsidR="00C43B1B" w14:paraId="07A35A04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2B6F81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61569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4D26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49701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D3F8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5AE17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8F172" w14:textId="77777777" w:rsidR="00C43B1B" w:rsidRDefault="00C43B1B">
            <w:pPr>
              <w:pStyle w:val="CalendarText"/>
            </w:pPr>
          </w:p>
        </w:tc>
      </w:tr>
      <w:tr w:rsidR="00C43B1B" w14:paraId="407587B2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C0F66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079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B910E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079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C9443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079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A6F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079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9648F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079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8F401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079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35BBE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0799">
              <w:rPr>
                <w:noProof/>
              </w:rPr>
              <w:t>13</w:t>
            </w:r>
            <w:r>
              <w:fldChar w:fldCharType="end"/>
            </w:r>
          </w:p>
        </w:tc>
      </w:tr>
      <w:tr w:rsidR="00C43B1B" w14:paraId="73E77F52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E3934C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96D06E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6F5AF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C1FCD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CE486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7B57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CA107E" w14:textId="77777777" w:rsidR="00C43B1B" w:rsidRDefault="00C43B1B">
            <w:pPr>
              <w:pStyle w:val="CalendarText"/>
            </w:pPr>
          </w:p>
        </w:tc>
      </w:tr>
      <w:tr w:rsidR="00C43B1B" w14:paraId="196A8FD1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0C6CE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079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B3E3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079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EFC2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079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C502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079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B451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079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6CFFC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079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45DE3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0799">
              <w:rPr>
                <w:noProof/>
              </w:rPr>
              <w:t>20</w:t>
            </w:r>
            <w:r>
              <w:fldChar w:fldCharType="end"/>
            </w:r>
          </w:p>
        </w:tc>
      </w:tr>
      <w:tr w:rsidR="00C43B1B" w14:paraId="778B0D7F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1C025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3A7E3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9CA43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43895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0B6FDC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F52EB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CCEEC" w14:textId="77777777" w:rsidR="00C43B1B" w:rsidRDefault="00C43B1B">
            <w:pPr>
              <w:pStyle w:val="CalendarText"/>
            </w:pPr>
          </w:p>
        </w:tc>
      </w:tr>
      <w:tr w:rsidR="00C43B1B" w14:paraId="57C8101A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91B234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079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E5279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079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5EE72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079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D61B3B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079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F8763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079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59E2D2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079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5F3D8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0799">
              <w:rPr>
                <w:noProof/>
              </w:rPr>
              <w:t>27</w:t>
            </w:r>
            <w:r>
              <w:fldChar w:fldCharType="end"/>
            </w:r>
          </w:p>
        </w:tc>
      </w:tr>
      <w:tr w:rsidR="00C43B1B" w14:paraId="59AAC074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1E87CB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C421F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91952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2BBD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BC6744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27ED5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89721" w14:textId="77777777" w:rsidR="00C43B1B" w:rsidRDefault="00C43B1B">
            <w:pPr>
              <w:pStyle w:val="CalendarText"/>
            </w:pPr>
          </w:p>
        </w:tc>
      </w:tr>
      <w:tr w:rsidR="00C43B1B" w14:paraId="06EF8E9D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A5F87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079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3983EF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87431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585F8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079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1794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647C6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5C4C80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43B1B" w14:paraId="12B985FA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ED4C8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5DBE5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818E7E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4481B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132C2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74F7D2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5407BB" w14:textId="77777777" w:rsidR="00C43B1B" w:rsidRDefault="00C43B1B">
            <w:pPr>
              <w:pStyle w:val="CalendarText"/>
            </w:pPr>
          </w:p>
        </w:tc>
      </w:tr>
      <w:tr w:rsidR="00C43B1B" w14:paraId="4B4DD3A2" w14:textId="77777777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5570A7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CFB6A5" w14:textId="77777777" w:rsidR="00C43B1B" w:rsidRDefault="0025592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079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07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07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9EBB13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B874B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021559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9CDA6" w14:textId="77777777" w:rsidR="00C43B1B" w:rsidRDefault="00C43B1B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533CBD" w14:textId="77777777" w:rsidR="00C43B1B" w:rsidRDefault="00C43B1B">
            <w:pPr>
              <w:pStyle w:val="Date"/>
              <w:spacing w:after="40"/>
            </w:pPr>
          </w:p>
        </w:tc>
      </w:tr>
      <w:tr w:rsidR="00C43B1B" w14:paraId="25B66865" w14:textId="77777777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BCD7CE" w14:textId="77777777" w:rsidR="00C43B1B" w:rsidRDefault="00C43B1B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FA72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ACF257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D9C5A8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06D8A" w14:textId="77777777" w:rsidR="00C43B1B" w:rsidRDefault="00C43B1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700C0" w14:textId="77777777" w:rsidR="00C43B1B" w:rsidRDefault="00C43B1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4B9BE" w14:textId="77777777" w:rsidR="00C43B1B" w:rsidRDefault="00C43B1B">
            <w:pPr>
              <w:pStyle w:val="CalendarText"/>
            </w:pPr>
          </w:p>
        </w:tc>
      </w:tr>
    </w:tbl>
    <w:p w14:paraId="61CFB146" w14:textId="77777777" w:rsidR="00C43B1B" w:rsidRDefault="00C43B1B">
      <w:bookmarkStart w:id="0" w:name="_GoBack"/>
      <w:bookmarkEnd w:id="0"/>
    </w:p>
    <w:sectPr w:rsidR="00C43B1B" w:rsidSect="00192A38">
      <w:footerReference w:type="default" r:id="rId9"/>
      <w:pgSz w:w="15840" w:h="12240" w:orient="landscape" w:code="1"/>
      <w:pgMar w:top="540" w:right="1440" w:bottom="1440" w:left="1440" w:header="720" w:footer="117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9BF4" w14:textId="77777777" w:rsidR="00B24841" w:rsidRDefault="00B24841" w:rsidP="00420799">
      <w:r>
        <w:separator/>
      </w:r>
    </w:p>
  </w:endnote>
  <w:endnote w:type="continuationSeparator" w:id="0">
    <w:p w14:paraId="2EE4B6DD" w14:textId="77777777" w:rsidR="00B24841" w:rsidRDefault="00B24841" w:rsidP="0042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6E08" w14:textId="77777777" w:rsidR="00420799" w:rsidRPr="00FA3DC7" w:rsidRDefault="00420799" w:rsidP="00420799">
    <w:pPr>
      <w:pStyle w:val="Footer"/>
      <w:jc w:val="right"/>
      <w:rPr>
        <w:b/>
        <w:color w:val="808080" w:themeColor="background1" w:themeShade="80"/>
      </w:rPr>
    </w:pPr>
    <w:r w:rsidRPr="00FA3DC7">
      <w:rPr>
        <w:b/>
        <w:color w:val="808080" w:themeColor="background1" w:themeShade="80"/>
      </w:rPr>
      <w:t>Freeology.com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0A850" w14:textId="77777777" w:rsidR="00B24841" w:rsidRDefault="00B24841" w:rsidP="00420799">
      <w:r>
        <w:separator/>
      </w:r>
    </w:p>
  </w:footnote>
  <w:footnote w:type="continuationSeparator" w:id="0">
    <w:p w14:paraId="1D41CE26" w14:textId="77777777" w:rsidR="00B24841" w:rsidRDefault="00B24841" w:rsidP="0042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420799"/>
    <w:rsid w:val="00013CC3"/>
    <w:rsid w:val="00192A38"/>
    <w:rsid w:val="0025592A"/>
    <w:rsid w:val="00420799"/>
    <w:rsid w:val="00B24841"/>
    <w:rsid w:val="00C43B1B"/>
    <w:rsid w:val="00CE5CC6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E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13CC3"/>
    <w:pPr>
      <w:spacing w:before="40" w:after="40"/>
      <w:jc w:val="center"/>
    </w:pPr>
    <w:rPr>
      <w:b/>
      <w:caps/>
      <w:color w:val="404040" w:themeColor="text1" w:themeTint="BF"/>
      <w:spacing w:val="1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13CC3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013CC3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5B5B5B" w:themeColor="accent1" w:themeShade="BF"/>
    </w:rPr>
    <w:tblPr>
      <w:tblStyleRowBandSize w:val="1"/>
      <w:tblStyleColBandSize w:val="1"/>
      <w:tblInd w:w="0" w:type="dxa"/>
      <w:tblBorders>
        <w:top w:val="single" w:sz="8" w:space="0" w:color="7A7A7A" w:themeColor="accent1"/>
        <w:bottom w:val="single" w:sz="8" w:space="0" w:color="7A7A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99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42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99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13CC3"/>
    <w:pPr>
      <w:spacing w:before="40" w:after="40"/>
      <w:jc w:val="center"/>
    </w:pPr>
    <w:rPr>
      <w:b/>
      <w:caps/>
      <w:color w:val="404040" w:themeColor="text1" w:themeTint="BF"/>
      <w:spacing w:val="1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13CC3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013CC3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5B5B5B" w:themeColor="accent1" w:themeShade="BF"/>
    </w:rPr>
    <w:tblPr>
      <w:tblStyleRowBandSize w:val="1"/>
      <w:tblStyleColBandSize w:val="1"/>
      <w:tblInd w:w="0" w:type="dxa"/>
      <w:tblBorders>
        <w:top w:val="single" w:sz="8" w:space="0" w:color="7A7A7A" w:themeColor="accent1"/>
        <w:bottom w:val="single" w:sz="8" w:space="0" w:color="7A7A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7A7A" w:themeColor="accent1"/>
          <w:left w:val="nil"/>
          <w:bottom w:val="single" w:sz="8" w:space="0" w:color="7A7A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EDE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799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42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799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trotter\AppData\Roaming\Microsoft\Templates\2012%20Calendar%20Basic%20full%20year%20evergreen_2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C0AE0-DB96-A242-B166-73B56454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\Users\cdtrotter\AppData\Roaming\Microsoft\Templates\2012 Calendar Basic full year evergreen_2.dotm</Template>
  <TotalTime>26</TotalTime>
  <Pages>12</Pages>
  <Words>6417</Words>
  <Characters>18226</Characters>
  <Application>Microsoft Macintosh Word</Application>
  <DocSecurity>0</DocSecurity>
  <Lines>18226</Lines>
  <Paragraphs>8214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Manager/>
  <Company/>
  <LinksUpToDate>false</LinksUpToDate>
  <CharactersWithSpaces>16429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12-Month Basic Calendar</dc:title>
  <dc:subject/>
  <dc:creator>Freeology.com</dc:creator>
  <cp:keywords/>
  <dc:description/>
  <cp:lastModifiedBy>Office 2004 Test Drive User</cp:lastModifiedBy>
  <cp:revision>6</cp:revision>
  <cp:lastPrinted>2013-12-24T23:09:00Z</cp:lastPrinted>
  <dcterms:created xsi:type="dcterms:W3CDTF">2013-12-17T20:34:00Z</dcterms:created>
  <dcterms:modified xsi:type="dcterms:W3CDTF">2013-12-24T23:10:00Z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