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8579A" w14:textId="77777777" w:rsidR="00A24D44" w:rsidRPr="007056AD" w:rsidRDefault="007B1C2B">
      <w:pPr>
        <w:pStyle w:val="MonthYear"/>
        <w:rPr>
          <w:b/>
        </w:rPr>
      </w:pPr>
      <w:r w:rsidRPr="007056AD">
        <w:rPr>
          <w:b/>
        </w:rPr>
        <w:t xml:space="preserve">January </w:t>
      </w:r>
      <w:r w:rsidRPr="007056AD">
        <w:rPr>
          <w:b/>
        </w:rPr>
        <w:fldChar w:fldCharType="begin"/>
      </w:r>
      <w:r w:rsidRPr="007056AD">
        <w:rPr>
          <w:b/>
        </w:rPr>
        <w:instrText xml:space="preserve"> DOCVARIABLE  MonthStart1 \@  yyyy   \* MERGEFORMAT </w:instrText>
      </w:r>
      <w:r w:rsidRPr="007056AD">
        <w:rPr>
          <w:b/>
        </w:rPr>
        <w:fldChar w:fldCharType="separate"/>
      </w:r>
      <w:r w:rsidR="007056AD" w:rsidRPr="007056AD">
        <w:rPr>
          <w:b/>
        </w:rPr>
        <w:t>2018</w:t>
      </w:r>
      <w:r w:rsidRPr="007056AD">
        <w:rPr>
          <w:b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24D44" w:rsidRPr="007056AD" w14:paraId="071E23DF" w14:textId="77777777">
        <w:trPr>
          <w:trHeight w:val="288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2559CB8" w14:textId="77777777" w:rsidR="00A24D44" w:rsidRPr="007056AD" w:rsidRDefault="007B1C2B">
            <w:pPr>
              <w:pStyle w:val="Day"/>
            </w:pPr>
            <w:r w:rsidRPr="007056AD"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969F65E" w14:textId="77777777" w:rsidR="00A24D44" w:rsidRPr="007056AD" w:rsidRDefault="007B1C2B">
            <w:pPr>
              <w:pStyle w:val="Day"/>
            </w:pPr>
            <w:r w:rsidRPr="007056AD"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11D3E7B" w14:textId="77777777" w:rsidR="00A24D44" w:rsidRPr="007056AD" w:rsidRDefault="007B1C2B">
            <w:pPr>
              <w:pStyle w:val="Day"/>
            </w:pPr>
            <w:r w:rsidRPr="007056AD"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9F2AF5A" w14:textId="77777777" w:rsidR="00A24D44" w:rsidRPr="007056AD" w:rsidRDefault="007B1C2B">
            <w:pPr>
              <w:pStyle w:val="Day"/>
            </w:pPr>
            <w:r w:rsidRPr="007056AD"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E3DF227" w14:textId="77777777" w:rsidR="00A24D44" w:rsidRPr="007056AD" w:rsidRDefault="007B1C2B">
            <w:pPr>
              <w:pStyle w:val="Day"/>
            </w:pPr>
            <w:r w:rsidRPr="007056AD"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97F9B09" w14:textId="77777777" w:rsidR="00A24D44" w:rsidRPr="007056AD" w:rsidRDefault="007B1C2B">
            <w:pPr>
              <w:pStyle w:val="Day"/>
            </w:pPr>
            <w:r w:rsidRPr="007056AD"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F6B6C14" w14:textId="77777777" w:rsidR="00A24D44" w:rsidRPr="007056AD" w:rsidRDefault="007B1C2B">
            <w:pPr>
              <w:pStyle w:val="Day"/>
            </w:pPr>
            <w:r w:rsidRPr="007056AD">
              <w:t>Saturday</w:t>
            </w:r>
          </w:p>
        </w:tc>
      </w:tr>
      <w:tr w:rsidR="00A24D44" w:rsidRPr="007056AD" w14:paraId="24AA685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52C50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Monday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“Sunday" 1 ""</w:instrTex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5C8A8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Monday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“Monday"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3B751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Monday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“Tuesday"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07226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Monday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“Wednesday"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C0CF9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Monday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= “Thursday"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E7E65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Monday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“Friday"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7B4F9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Monday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“Saturday"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6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23FC43B0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70E3C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DE7EB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B0FCC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DDB87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FA1E6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6CE3E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6F0AC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27AF8EB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BD8BE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AD1C5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26413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A12A4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E0E32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782452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1611A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13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5D2880A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0377B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14BB3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5FF47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335DB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9FFEF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0430E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D3EC9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4A546F5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DC3CB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11362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858617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A1165C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E39D5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18DFB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4C1F2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20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61C68E1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412C3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49DCE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3AC2FC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B0F4F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B2EA0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C89B6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FFAE1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72F0E99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46956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DF347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4ED7A9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5851B9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807227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A83D8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4C3097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27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126370CA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3D6DB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A7D47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B8F774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E0D88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DEBFA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6B4DF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9C11CB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1EB4D99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EAB94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6D2554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1E23A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4B044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F0EC1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9F153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 \@ d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FCA78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 \@ d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2B8DFD0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0D2C8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371543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B8856B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E31FA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41417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78AA3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2737A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6C71C4EF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317C0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 \@ d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6F8A4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 \@ d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19BEE8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BDB727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282A29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E63C51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A4A599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</w:tr>
      <w:tr w:rsidR="00A24D44" w:rsidRPr="007056AD" w14:paraId="266588BD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9CE34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C9297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49677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123B6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7CF69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0BFBF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CDB35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</w:tbl>
    <w:p w14:paraId="203B91BB" w14:textId="77777777" w:rsidR="00A24D44" w:rsidRPr="007056AD" w:rsidRDefault="007B1C2B">
      <w:pPr>
        <w:pStyle w:val="MonthYear"/>
        <w:rPr>
          <w:b/>
        </w:rPr>
      </w:pPr>
      <w:r w:rsidRPr="007056AD">
        <w:rPr>
          <w:b/>
        </w:rPr>
        <w:lastRenderedPageBreak/>
        <w:t xml:space="preserve">February </w:t>
      </w:r>
      <w:r w:rsidRPr="007056AD">
        <w:rPr>
          <w:b/>
        </w:rPr>
        <w:fldChar w:fldCharType="begin"/>
      </w:r>
      <w:r w:rsidRPr="007056AD">
        <w:rPr>
          <w:b/>
        </w:rPr>
        <w:instrText xml:space="preserve"> DOCVARIABLE  MonthStart1 \@  yyyy   \* MERGEFORMAT </w:instrText>
      </w:r>
      <w:r w:rsidRPr="007056AD">
        <w:rPr>
          <w:b/>
        </w:rPr>
        <w:fldChar w:fldCharType="separate"/>
      </w:r>
      <w:r w:rsidR="007056AD" w:rsidRPr="007056AD">
        <w:rPr>
          <w:b/>
        </w:rPr>
        <w:t>2018</w:t>
      </w:r>
      <w:r w:rsidRPr="007056AD">
        <w:rPr>
          <w:b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24D44" w:rsidRPr="007056AD" w14:paraId="1DD4D9B8" w14:textId="77777777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85268F5" w14:textId="77777777" w:rsidR="00A24D44" w:rsidRPr="007056AD" w:rsidRDefault="007B1C2B">
            <w:pPr>
              <w:pStyle w:val="Day"/>
            </w:pPr>
            <w:r w:rsidRPr="007056AD"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C91576A" w14:textId="77777777" w:rsidR="00A24D44" w:rsidRPr="007056AD" w:rsidRDefault="007B1C2B">
            <w:pPr>
              <w:pStyle w:val="Day"/>
            </w:pPr>
            <w:r w:rsidRPr="007056AD"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ED38A98" w14:textId="77777777" w:rsidR="00A24D44" w:rsidRPr="007056AD" w:rsidRDefault="007B1C2B">
            <w:pPr>
              <w:pStyle w:val="Day"/>
            </w:pPr>
            <w:r w:rsidRPr="007056AD"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478EA9F" w14:textId="77777777" w:rsidR="00A24D44" w:rsidRPr="007056AD" w:rsidRDefault="007B1C2B">
            <w:pPr>
              <w:pStyle w:val="Day"/>
            </w:pPr>
            <w:r w:rsidRPr="007056AD"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DCDA3E9" w14:textId="77777777" w:rsidR="00A24D44" w:rsidRPr="007056AD" w:rsidRDefault="007B1C2B">
            <w:pPr>
              <w:pStyle w:val="Day"/>
            </w:pPr>
            <w:r w:rsidRPr="007056AD"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5160CCC" w14:textId="77777777" w:rsidR="00A24D44" w:rsidRPr="007056AD" w:rsidRDefault="007B1C2B">
            <w:pPr>
              <w:pStyle w:val="Day"/>
            </w:pPr>
            <w:r w:rsidRPr="007056AD"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9F597FF" w14:textId="77777777" w:rsidR="00A24D44" w:rsidRPr="007056AD" w:rsidRDefault="007B1C2B">
            <w:pPr>
              <w:pStyle w:val="Day"/>
            </w:pPr>
            <w:r w:rsidRPr="007056AD">
              <w:t>Saturday</w:t>
            </w:r>
          </w:p>
        </w:tc>
      </w:tr>
      <w:tr w:rsidR="00A24D44" w:rsidRPr="007056AD" w14:paraId="321CE1DF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B137A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MonthStart2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Thursday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“Sunday" 1 ""</w:instrTex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B0799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MonthStart2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Thursday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“Monday"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34E4E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MonthStart2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Thursday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“Tuesday"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3F40E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MonthStart2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Thursday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“Wednesday"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AA7BF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MonthStart2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Thursday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= “Thursday"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63C37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MonthStart2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Thursday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“Friday"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4DD62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MonthStart2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Thursday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“Saturday"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5DA57917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11E3BB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5A4DDB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69AAF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D1A35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74555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FAB38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C5785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61518034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23540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5A6C6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FC79B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D5347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4AD02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1FA1C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8F6CE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10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182D3CBB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B0442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32556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03C2E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58503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0A080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E3ABC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42791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2B755C2F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7F9AB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5E3A17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5E74A4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18D83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2C653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33CCA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3E8B5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17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1CB12453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5E320B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B2A7F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8E26BA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488CA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47E7B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91084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F6AF5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63809FB3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CB52D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355E37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6C3D9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A83D35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4FE316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C7901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EFBF0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24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460C025C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7B714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B606D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32241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A9FCEC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CCF10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47649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EC01C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062425D3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C3549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MonthEnd2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90340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MonthEnd2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28422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MonthEnd2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7F0E6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MonthEnd2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57D09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MonthEnd2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EA2EE2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MonthEnd2 \@ d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1581D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MonthEnd2 \@ d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7D5F518C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CBD30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6AFF3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CECF9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FF3E3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033DD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693EB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98075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19864B33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C8751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MonthEnd2 \@ d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41290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MonthEnd2 \@ d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D0EA47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B8B116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6E663F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553CC8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09797C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</w:tr>
      <w:tr w:rsidR="00A24D44" w:rsidRPr="007056AD" w14:paraId="16FD365A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FFA7C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D3462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364C2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158C0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A8CF8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2EBE6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4BEE2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</w:tbl>
    <w:p w14:paraId="0B1AD3CB" w14:textId="77777777" w:rsidR="00A24D44" w:rsidRPr="007056AD" w:rsidRDefault="007B1C2B">
      <w:pPr>
        <w:pStyle w:val="MonthYear"/>
        <w:rPr>
          <w:b/>
        </w:rPr>
      </w:pPr>
      <w:r w:rsidRPr="007056AD">
        <w:rPr>
          <w:b/>
        </w:rPr>
        <w:lastRenderedPageBreak/>
        <w:t xml:space="preserve">March </w:t>
      </w:r>
      <w:r w:rsidRPr="007056AD">
        <w:rPr>
          <w:b/>
        </w:rPr>
        <w:fldChar w:fldCharType="begin"/>
      </w:r>
      <w:r w:rsidRPr="007056AD">
        <w:rPr>
          <w:b/>
        </w:rPr>
        <w:instrText xml:space="preserve"> DOCVARIABLE  MonthStart1 \@  yyyy   \* MERGEFORMAT </w:instrText>
      </w:r>
      <w:r w:rsidRPr="007056AD">
        <w:rPr>
          <w:b/>
        </w:rPr>
        <w:fldChar w:fldCharType="separate"/>
      </w:r>
      <w:r w:rsidR="007056AD" w:rsidRPr="007056AD">
        <w:rPr>
          <w:b/>
        </w:rPr>
        <w:t>2018</w:t>
      </w:r>
      <w:r w:rsidRPr="007056AD">
        <w:rPr>
          <w:b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24D44" w:rsidRPr="007056AD" w14:paraId="32F78157" w14:textId="77777777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F3BD5F6" w14:textId="77777777" w:rsidR="00A24D44" w:rsidRPr="007056AD" w:rsidRDefault="007B1C2B">
            <w:pPr>
              <w:pStyle w:val="Day"/>
            </w:pPr>
            <w:r w:rsidRPr="007056AD"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58BEF38" w14:textId="77777777" w:rsidR="00A24D44" w:rsidRPr="007056AD" w:rsidRDefault="007B1C2B">
            <w:pPr>
              <w:pStyle w:val="Day"/>
            </w:pPr>
            <w:r w:rsidRPr="007056AD"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46521AA" w14:textId="77777777" w:rsidR="00A24D44" w:rsidRPr="007056AD" w:rsidRDefault="007B1C2B">
            <w:pPr>
              <w:pStyle w:val="Day"/>
            </w:pPr>
            <w:r w:rsidRPr="007056AD"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6C96D4B" w14:textId="77777777" w:rsidR="00A24D44" w:rsidRPr="007056AD" w:rsidRDefault="007B1C2B">
            <w:pPr>
              <w:pStyle w:val="Day"/>
            </w:pPr>
            <w:r w:rsidRPr="007056AD"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872BDDF" w14:textId="77777777" w:rsidR="00A24D44" w:rsidRPr="007056AD" w:rsidRDefault="007B1C2B">
            <w:pPr>
              <w:pStyle w:val="Day"/>
            </w:pPr>
            <w:r w:rsidRPr="007056AD"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4EAF5DE" w14:textId="77777777" w:rsidR="00A24D44" w:rsidRPr="007056AD" w:rsidRDefault="007B1C2B">
            <w:pPr>
              <w:pStyle w:val="Day"/>
            </w:pPr>
            <w:r w:rsidRPr="007056AD"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4E72809" w14:textId="77777777" w:rsidR="00A24D44" w:rsidRPr="007056AD" w:rsidRDefault="007B1C2B">
            <w:pPr>
              <w:pStyle w:val="Day"/>
            </w:pPr>
            <w:r w:rsidRPr="007056AD">
              <w:t>Saturday</w:t>
            </w:r>
          </w:p>
        </w:tc>
      </w:tr>
      <w:tr w:rsidR="00A24D44" w:rsidRPr="007056AD" w14:paraId="12AAFAE9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29B68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MonthStart3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Thursday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“Sunday" 1 ""</w:instrTex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4D382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MonthStart3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Thursday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“Monday"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7036D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MonthStart3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Thursday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“Tuesday"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F3B31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MonthStart3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Thursday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“Wednesday"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293D1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MonthStart3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Thursday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= “Thursday"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1856E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MonthStart3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Thursday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“Friday"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CA5EF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MonthStart3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Thursday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“Saturday"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363C2D3F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687EC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D58D9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A58AC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CA0C0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3C153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06294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6999B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1436475B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A0A33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A1C92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AE86A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718CD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33EBF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F04BD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9AE45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10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7B202905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5C239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CCF2F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91317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246C3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5851B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43F49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0AD1D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55E5C47E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D2ACD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3C751C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65B34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9C5BD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7B991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AD403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84E8D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17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6EE0F912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AFF2A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FE066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488DA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6F6A2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4756D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DA802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73CF3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4A9E2750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C0190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8E0F1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E6D45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6D747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199EC6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ECC58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63B832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24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1C94FCC9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56F70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4FFF5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039C1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884FB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66D0D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67564B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667B4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6F4B30AC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B26D42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MonthEnd3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16465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MonthEnd3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94FE0C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MonthEnd3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E30407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MonthEnd3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1E491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MonthEnd3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E63126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MonthEnd3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F8511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MonthEnd3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31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696497F6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97307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2B3A5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6A182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2CCC5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A8B08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87F87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54B30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46316D88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26ADB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MonthEnd3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E2BD77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MonthEnd3 \@ d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8B475C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3D790D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59BF63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1026BC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AAD81B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</w:tr>
      <w:tr w:rsidR="00A24D44" w:rsidRPr="007056AD" w14:paraId="582549DF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43DF8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E4530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522AE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44C75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9F61B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757E6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7F211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</w:tbl>
    <w:p w14:paraId="298FCAC0" w14:textId="77777777" w:rsidR="00A24D44" w:rsidRPr="007056AD" w:rsidRDefault="007B1C2B">
      <w:pPr>
        <w:pStyle w:val="MonthYear"/>
        <w:rPr>
          <w:b/>
        </w:rPr>
      </w:pPr>
      <w:r w:rsidRPr="007056AD">
        <w:rPr>
          <w:b/>
        </w:rPr>
        <w:lastRenderedPageBreak/>
        <w:t xml:space="preserve">April </w:t>
      </w:r>
      <w:r w:rsidRPr="007056AD">
        <w:rPr>
          <w:b/>
        </w:rPr>
        <w:fldChar w:fldCharType="begin"/>
      </w:r>
      <w:r w:rsidRPr="007056AD">
        <w:rPr>
          <w:b/>
        </w:rPr>
        <w:instrText xml:space="preserve"> DOCVARIABLE  MonthStart1 \@  yyyy   \* MERGEFORMAT </w:instrText>
      </w:r>
      <w:r w:rsidRPr="007056AD">
        <w:rPr>
          <w:b/>
        </w:rPr>
        <w:fldChar w:fldCharType="separate"/>
      </w:r>
      <w:r w:rsidR="007056AD" w:rsidRPr="007056AD">
        <w:rPr>
          <w:b/>
        </w:rPr>
        <w:t>2018</w:t>
      </w:r>
      <w:r w:rsidRPr="007056AD">
        <w:rPr>
          <w:b/>
        </w:rPr>
        <w:fldChar w:fldCharType="end"/>
      </w:r>
      <w:bookmarkStart w:id="0" w:name="_GoBack"/>
      <w:bookmarkEnd w:id="0"/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24D44" w:rsidRPr="007056AD" w14:paraId="1AED6C1A" w14:textId="77777777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C620052" w14:textId="77777777" w:rsidR="00A24D44" w:rsidRPr="007056AD" w:rsidRDefault="007B1C2B">
            <w:pPr>
              <w:pStyle w:val="Day"/>
            </w:pPr>
            <w:r w:rsidRPr="007056AD"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6B2F1BA" w14:textId="77777777" w:rsidR="00A24D44" w:rsidRPr="007056AD" w:rsidRDefault="007B1C2B">
            <w:pPr>
              <w:pStyle w:val="Day"/>
            </w:pPr>
            <w:r w:rsidRPr="007056AD"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9F03F4B" w14:textId="77777777" w:rsidR="00A24D44" w:rsidRPr="007056AD" w:rsidRDefault="007B1C2B">
            <w:pPr>
              <w:pStyle w:val="Day"/>
            </w:pPr>
            <w:r w:rsidRPr="007056AD"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0B8E81A" w14:textId="77777777" w:rsidR="00A24D44" w:rsidRPr="007056AD" w:rsidRDefault="007B1C2B">
            <w:pPr>
              <w:pStyle w:val="Day"/>
            </w:pPr>
            <w:r w:rsidRPr="007056AD"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0AD0EB3" w14:textId="77777777" w:rsidR="00A24D44" w:rsidRPr="007056AD" w:rsidRDefault="007B1C2B">
            <w:pPr>
              <w:pStyle w:val="Day"/>
            </w:pPr>
            <w:r w:rsidRPr="007056AD"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A19E063" w14:textId="77777777" w:rsidR="00A24D44" w:rsidRPr="007056AD" w:rsidRDefault="007B1C2B">
            <w:pPr>
              <w:pStyle w:val="Day"/>
            </w:pPr>
            <w:r w:rsidRPr="007056AD"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DC21D5D" w14:textId="77777777" w:rsidR="00A24D44" w:rsidRPr="007056AD" w:rsidRDefault="007B1C2B">
            <w:pPr>
              <w:pStyle w:val="Day"/>
            </w:pPr>
            <w:r w:rsidRPr="007056AD">
              <w:t>Saturday</w:t>
            </w:r>
          </w:p>
        </w:tc>
      </w:tr>
      <w:tr w:rsidR="00A24D44" w:rsidRPr="007056AD" w14:paraId="61B4729A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58E9E7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MonthStart4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Sunday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“Sunday" 1 ""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120F3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MonthStart4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Sunday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“Monday"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DDC78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MonthStart4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Sunday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“Tuesday"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3D7D1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MonthStart4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Sunday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“Wednesday"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F3869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MonthStart4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Sunday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= “Thursday"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7DFB2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MonthStart4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Sunday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“Friday"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1A0EB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MonthStart4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Sunday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“Saturday"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7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7B0C8E0D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9D673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8DB10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CE142B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E8844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2826C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65ACD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A38AB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39637FA9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B27C57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58D39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B96A32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2BD83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122D2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5A874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04C0C2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14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0F9335F5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253E2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CF1EA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D7285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332BE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2833D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59300B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9502A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0271FB80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89AC7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A9BDA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DE6007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16BFA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C2BAE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896FA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8D794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21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02B6860A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CA102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DA79E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83FD5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9BE68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E87C2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F092BB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39D53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71994C3D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40F14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75A4E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44673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39A53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850EB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918DF7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002BB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28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6E8CE80E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0EB4A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3615B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EB97D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2C2FA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2DD84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CE691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A18C3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1E871D64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AF454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MonthEnd4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01160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MonthEnd4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B5BEBC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MonthEnd4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63301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MonthEnd4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392E4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MonthEnd4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B276E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MonthEnd4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87319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MonthEnd4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52CE22C7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7F588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72F1C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B3345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ECCD6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906DF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D7612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B675B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36E212F7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190276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MonthEnd4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803E5C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MonthEnd4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E532ED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DF9054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B0C561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90CC10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F179FF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</w:tr>
      <w:tr w:rsidR="00A24D44" w:rsidRPr="007056AD" w14:paraId="758AB9C2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FE53B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DE5FFB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150B7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664BB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73AA1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51CCF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30DC9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</w:tbl>
    <w:p w14:paraId="660536D1" w14:textId="77777777" w:rsidR="00A24D44" w:rsidRPr="007056AD" w:rsidRDefault="007B1C2B">
      <w:pPr>
        <w:pStyle w:val="MonthYear"/>
        <w:rPr>
          <w:b/>
        </w:rPr>
      </w:pPr>
      <w:r w:rsidRPr="007056AD">
        <w:rPr>
          <w:b/>
        </w:rPr>
        <w:lastRenderedPageBreak/>
        <w:t xml:space="preserve">May </w:t>
      </w:r>
      <w:r w:rsidRPr="007056AD">
        <w:rPr>
          <w:b/>
        </w:rPr>
        <w:fldChar w:fldCharType="begin"/>
      </w:r>
      <w:r w:rsidRPr="007056AD">
        <w:rPr>
          <w:b/>
        </w:rPr>
        <w:instrText xml:space="preserve"> DOCVARIABLE  MonthStart1 \@  yyyy   \* MERGEFORMAT </w:instrText>
      </w:r>
      <w:r w:rsidRPr="007056AD">
        <w:rPr>
          <w:b/>
        </w:rPr>
        <w:fldChar w:fldCharType="separate"/>
      </w:r>
      <w:r w:rsidR="007056AD" w:rsidRPr="007056AD">
        <w:rPr>
          <w:b/>
        </w:rPr>
        <w:t>2018</w:t>
      </w:r>
      <w:r w:rsidRPr="007056AD">
        <w:rPr>
          <w:b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24D44" w:rsidRPr="007056AD" w14:paraId="469B9000" w14:textId="77777777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114ED21" w14:textId="77777777" w:rsidR="00A24D44" w:rsidRPr="007056AD" w:rsidRDefault="007B1C2B">
            <w:pPr>
              <w:pStyle w:val="Day"/>
            </w:pPr>
            <w:r w:rsidRPr="007056AD"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AD9F8D5" w14:textId="77777777" w:rsidR="00A24D44" w:rsidRPr="007056AD" w:rsidRDefault="007B1C2B">
            <w:pPr>
              <w:pStyle w:val="Day"/>
            </w:pPr>
            <w:r w:rsidRPr="007056AD"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72BE84F" w14:textId="77777777" w:rsidR="00A24D44" w:rsidRPr="007056AD" w:rsidRDefault="007B1C2B">
            <w:pPr>
              <w:pStyle w:val="Day"/>
            </w:pPr>
            <w:r w:rsidRPr="007056AD"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A7BEBE0" w14:textId="77777777" w:rsidR="00A24D44" w:rsidRPr="007056AD" w:rsidRDefault="007B1C2B">
            <w:pPr>
              <w:pStyle w:val="Day"/>
            </w:pPr>
            <w:r w:rsidRPr="007056AD"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F14CDA9" w14:textId="77777777" w:rsidR="00A24D44" w:rsidRPr="007056AD" w:rsidRDefault="007B1C2B">
            <w:pPr>
              <w:pStyle w:val="Day"/>
            </w:pPr>
            <w:r w:rsidRPr="007056AD"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C22ABB4" w14:textId="77777777" w:rsidR="00A24D44" w:rsidRPr="007056AD" w:rsidRDefault="007B1C2B">
            <w:pPr>
              <w:pStyle w:val="Day"/>
            </w:pPr>
            <w:r w:rsidRPr="007056AD"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921F408" w14:textId="77777777" w:rsidR="00A24D44" w:rsidRPr="007056AD" w:rsidRDefault="007B1C2B">
            <w:pPr>
              <w:pStyle w:val="Day"/>
            </w:pPr>
            <w:r w:rsidRPr="007056AD">
              <w:t>Saturday</w:t>
            </w:r>
          </w:p>
        </w:tc>
      </w:tr>
      <w:tr w:rsidR="00A24D44" w:rsidRPr="007056AD" w14:paraId="1E2F38CA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F0399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MonthStart5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Tuesday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“Sunday" 1 ""</w:instrTex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DD939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MonthStart5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Tuesday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“Monday"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74FEB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MonthStart5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Tuesday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“Tuesday"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5CCF6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MonthStart5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Tuesday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“Wednesday"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8CA3B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MonthStart5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Tuesday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= “Thursday"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71777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MonthStart5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Tuesday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“Friday"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014E8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MonthStart5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Tuesday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“Saturday"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5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1F2F68FE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A24E6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A5FDD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08CF3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02593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25132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5BC0C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FEE8A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0993CDD8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DB9F7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81146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F8CFF2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4E3B8C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4F526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18625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81EDFC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12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44D3F768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4C7D2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6A4F6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7432F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D55D0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5E505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3E384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011D7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58896396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C72BD2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E8E55C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B404F6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2F4C07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C84694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C7C69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1AB472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19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0A5E881B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BE5A1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93141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75F01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87D43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BE4BDC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519B4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BE520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42B70FDA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981D1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A0FEC7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5B091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776C7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88561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5C644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81195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26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04DAAFCC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E7FCD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DB3AA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6669F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FB28D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5A249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3B351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71551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2B27E4A7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96E76C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MonthEnd5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38EA8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MonthEnd5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8B3EF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MonthEnd5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FCAEA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MonthEnd5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C60E5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MonthEnd5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221F2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MonthEnd5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12613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MonthEnd5 \@ d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0DBF8526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7BAF9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0AF97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0FF42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16A4C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BB747B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70498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C1BEB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710D65D0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63BBA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MonthEnd5 \@ d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23B08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MonthEnd5 \@ d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379B89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56999A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4FAA0C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3B66FF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EB4045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</w:tr>
      <w:tr w:rsidR="00A24D44" w:rsidRPr="007056AD" w14:paraId="17DF2C90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07D91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20435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C511D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4B254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E1CE0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AA26C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9E95A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</w:tbl>
    <w:p w14:paraId="67BD5971" w14:textId="77777777" w:rsidR="00A24D44" w:rsidRPr="007056AD" w:rsidRDefault="00A24D44">
      <w:pPr>
        <w:rPr>
          <w:b/>
        </w:rPr>
      </w:pPr>
    </w:p>
    <w:p w14:paraId="661D28AD" w14:textId="77777777" w:rsidR="00A24D44" w:rsidRPr="007056AD" w:rsidRDefault="007B1C2B">
      <w:pPr>
        <w:pStyle w:val="MonthYear"/>
        <w:rPr>
          <w:b/>
        </w:rPr>
      </w:pPr>
      <w:r w:rsidRPr="007056AD">
        <w:rPr>
          <w:b/>
        </w:rPr>
        <w:lastRenderedPageBreak/>
        <w:t xml:space="preserve">June </w:t>
      </w:r>
      <w:r w:rsidRPr="007056AD">
        <w:rPr>
          <w:b/>
        </w:rPr>
        <w:fldChar w:fldCharType="begin"/>
      </w:r>
      <w:r w:rsidRPr="007056AD">
        <w:rPr>
          <w:b/>
        </w:rPr>
        <w:instrText xml:space="preserve"> DOCVARIABLE  MonthStart1 \@  yyyy   \* MERGEFORMAT </w:instrText>
      </w:r>
      <w:r w:rsidRPr="007056AD">
        <w:rPr>
          <w:b/>
        </w:rPr>
        <w:fldChar w:fldCharType="separate"/>
      </w:r>
      <w:r w:rsidR="007056AD" w:rsidRPr="007056AD">
        <w:rPr>
          <w:b/>
        </w:rPr>
        <w:t>2018</w:t>
      </w:r>
      <w:r w:rsidRPr="007056AD">
        <w:rPr>
          <w:b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24D44" w:rsidRPr="007056AD" w14:paraId="48A5077C" w14:textId="77777777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7AE72E1" w14:textId="77777777" w:rsidR="00A24D44" w:rsidRPr="007056AD" w:rsidRDefault="007B1C2B">
            <w:pPr>
              <w:pStyle w:val="Day"/>
            </w:pPr>
            <w:r w:rsidRPr="007056AD"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A79E925" w14:textId="77777777" w:rsidR="00A24D44" w:rsidRPr="007056AD" w:rsidRDefault="007B1C2B">
            <w:pPr>
              <w:pStyle w:val="Day"/>
            </w:pPr>
            <w:r w:rsidRPr="007056AD"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1F20E40" w14:textId="77777777" w:rsidR="00A24D44" w:rsidRPr="007056AD" w:rsidRDefault="007B1C2B">
            <w:pPr>
              <w:pStyle w:val="Day"/>
            </w:pPr>
            <w:r w:rsidRPr="007056AD"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E1996F8" w14:textId="77777777" w:rsidR="00A24D44" w:rsidRPr="007056AD" w:rsidRDefault="007B1C2B">
            <w:pPr>
              <w:pStyle w:val="Day"/>
            </w:pPr>
            <w:r w:rsidRPr="007056AD"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6C1B39C" w14:textId="77777777" w:rsidR="00A24D44" w:rsidRPr="007056AD" w:rsidRDefault="007B1C2B">
            <w:pPr>
              <w:pStyle w:val="Day"/>
            </w:pPr>
            <w:r w:rsidRPr="007056AD"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01449E7" w14:textId="77777777" w:rsidR="00A24D44" w:rsidRPr="007056AD" w:rsidRDefault="007B1C2B">
            <w:pPr>
              <w:pStyle w:val="Day"/>
            </w:pPr>
            <w:r w:rsidRPr="007056AD"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56401C6" w14:textId="77777777" w:rsidR="00A24D44" w:rsidRPr="007056AD" w:rsidRDefault="007B1C2B">
            <w:pPr>
              <w:pStyle w:val="Day"/>
            </w:pPr>
            <w:r w:rsidRPr="007056AD">
              <w:t>Saturday</w:t>
            </w:r>
          </w:p>
        </w:tc>
      </w:tr>
      <w:tr w:rsidR="00A24D44" w:rsidRPr="007056AD" w14:paraId="58C6B629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1CF1D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MonthStart6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Friday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“Sunday" 1 ""</w:instrTex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77B8F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MonthStart6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Friday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“Monday"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0014E2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MonthStart6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Friday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“Tuesday"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2DCF36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MonthStart6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Friday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“Wednesday"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730B6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MonthStart6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Friday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= “Thursday"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8A595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MonthStart6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Friday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“Friday"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93664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MonthStart6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Friday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“Saturday"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32C006DE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4727F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D5569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66F41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AEA9C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B3797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481CC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84E7D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7B93C91C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D4369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3FCED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EF1BF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0FE6D6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17640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64400C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F9E35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9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0D1DACA7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973A1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9BAAF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FAAB4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88E18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41277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93491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67907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2C824556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75357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911C4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F6A7E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94608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46D3A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32C6F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080A5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16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705264C0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AACCE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82DAD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137A4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46250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0711F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4A540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867C1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40E28ACF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F00C0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09CF7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6801A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14818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BA807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DF66D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7836F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23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7E0CFB2A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F40D8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B8B8B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92D37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C762A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20AC7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85E8C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405BC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25B05EC6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0C645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MonthEnd6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72D8B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MonthEnd6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EFCBC6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MonthEnd6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696416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MonthEnd6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31952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MonthEnd6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34E2D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MonthEnd6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EF703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MonthEnd6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30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0C7761D9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308A4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35900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E3F68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7453A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BB297B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33236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E230C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235FBA63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F183F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MonthEnd6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61900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MonthEnd6 \@ d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DF0D78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14A5F6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2FA176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521692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388554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</w:tr>
      <w:tr w:rsidR="00A24D44" w:rsidRPr="007056AD" w14:paraId="5E04E79B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7E3DC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14147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62F78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BE89A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B47BF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040BC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44588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</w:tbl>
    <w:p w14:paraId="7D35FC12" w14:textId="77777777" w:rsidR="00A24D44" w:rsidRPr="007056AD" w:rsidRDefault="007B1C2B">
      <w:pPr>
        <w:pStyle w:val="MonthYear"/>
        <w:rPr>
          <w:b/>
        </w:rPr>
      </w:pPr>
      <w:r w:rsidRPr="007056AD">
        <w:rPr>
          <w:b/>
        </w:rPr>
        <w:lastRenderedPageBreak/>
        <w:t xml:space="preserve">July </w:t>
      </w:r>
      <w:r w:rsidRPr="007056AD">
        <w:rPr>
          <w:b/>
        </w:rPr>
        <w:fldChar w:fldCharType="begin"/>
      </w:r>
      <w:r w:rsidRPr="007056AD">
        <w:rPr>
          <w:b/>
        </w:rPr>
        <w:instrText xml:space="preserve"> DOCVARIABLE  MonthStart1 \@  yyyy   \* MERGEFORMAT </w:instrText>
      </w:r>
      <w:r w:rsidRPr="007056AD">
        <w:rPr>
          <w:b/>
        </w:rPr>
        <w:fldChar w:fldCharType="separate"/>
      </w:r>
      <w:r w:rsidR="007056AD" w:rsidRPr="007056AD">
        <w:rPr>
          <w:b/>
        </w:rPr>
        <w:t>2018</w:t>
      </w:r>
      <w:r w:rsidRPr="007056AD">
        <w:rPr>
          <w:b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24D44" w:rsidRPr="007056AD" w14:paraId="7B41F17D" w14:textId="77777777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B144BC8" w14:textId="77777777" w:rsidR="00A24D44" w:rsidRPr="007056AD" w:rsidRDefault="007B1C2B">
            <w:pPr>
              <w:pStyle w:val="Day"/>
            </w:pPr>
            <w:r w:rsidRPr="007056AD"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4ABFA44" w14:textId="77777777" w:rsidR="00A24D44" w:rsidRPr="007056AD" w:rsidRDefault="007B1C2B">
            <w:pPr>
              <w:pStyle w:val="Day"/>
            </w:pPr>
            <w:r w:rsidRPr="007056AD"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4ACEEE7" w14:textId="77777777" w:rsidR="00A24D44" w:rsidRPr="007056AD" w:rsidRDefault="007B1C2B">
            <w:pPr>
              <w:pStyle w:val="Day"/>
            </w:pPr>
            <w:r w:rsidRPr="007056AD"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955D27B" w14:textId="77777777" w:rsidR="00A24D44" w:rsidRPr="007056AD" w:rsidRDefault="007B1C2B">
            <w:pPr>
              <w:pStyle w:val="Day"/>
            </w:pPr>
            <w:r w:rsidRPr="007056AD"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C78AC38" w14:textId="77777777" w:rsidR="00A24D44" w:rsidRPr="007056AD" w:rsidRDefault="007B1C2B">
            <w:pPr>
              <w:pStyle w:val="Day"/>
            </w:pPr>
            <w:r w:rsidRPr="007056AD"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C73E424" w14:textId="77777777" w:rsidR="00A24D44" w:rsidRPr="007056AD" w:rsidRDefault="007B1C2B">
            <w:pPr>
              <w:pStyle w:val="Day"/>
            </w:pPr>
            <w:r w:rsidRPr="007056AD"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5042666" w14:textId="77777777" w:rsidR="00A24D44" w:rsidRPr="007056AD" w:rsidRDefault="007B1C2B">
            <w:pPr>
              <w:pStyle w:val="Day"/>
            </w:pPr>
            <w:r w:rsidRPr="007056AD">
              <w:t>Saturday</w:t>
            </w:r>
          </w:p>
        </w:tc>
      </w:tr>
      <w:tr w:rsidR="00A24D44" w:rsidRPr="007056AD" w14:paraId="56B3D9DF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DA51D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MonthStart7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Sunday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“Sunday" 1 ""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8210F2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MonthStart7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Sunday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“Monday"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D1197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MonthStart7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Sunday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“Tuesday"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C9AB8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MonthStart7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Sunday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“Wednesday"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C69C6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MonthStart7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Sunday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= “Thursday"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6B225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MonthStart7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Sunday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“Friday"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1228C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MonthStart7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Sunday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“Saturday"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7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693ED69A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BA2FF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CE8BB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D2D0C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A078A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424D8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A5153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2C1C1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0CF78429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BBC4E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7D045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1D641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94927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C34CD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68F3F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63DBE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14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52B1DA8F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95D39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E21DC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9CDBF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AF84E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8B24A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0B03F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A43C8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43090FBA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1A748C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F5D51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FD5A22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777E6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39FEA7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EB2B7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EED25C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21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38668560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AD399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87730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55BD1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43455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C7E05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F72DD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A5A98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01C495C1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17971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0BC6F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DDA0E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72218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7CCB3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8D36B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79628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28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30DF1D46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B1CB0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C5C08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78D43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72FB0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1537B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06A71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46029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36A70175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72D0F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MonthEnd7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C8231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MonthEnd7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F83282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MonthEnd7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B65B5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MonthEnd7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DA5E8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MonthEnd7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69907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MonthEnd7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D76E1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MonthEnd7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0FFFB179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EFB9A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B1EE7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16514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38E8E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4BFD8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48DC9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432C1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465D6556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482222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MonthEnd7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524E8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MonthEnd7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9AE178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C85F09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F296B7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8CB807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7CE4AD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</w:tr>
      <w:tr w:rsidR="00A24D44" w:rsidRPr="007056AD" w14:paraId="5ACB40D6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057FB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006EE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ABB0A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A569A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D3548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5FB59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C6FC5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</w:tbl>
    <w:p w14:paraId="42834A87" w14:textId="77777777" w:rsidR="00A24D44" w:rsidRPr="007056AD" w:rsidRDefault="007B1C2B">
      <w:pPr>
        <w:pStyle w:val="MonthYear"/>
        <w:rPr>
          <w:b/>
        </w:rPr>
      </w:pPr>
      <w:r w:rsidRPr="007056AD">
        <w:rPr>
          <w:b/>
        </w:rPr>
        <w:lastRenderedPageBreak/>
        <w:t xml:space="preserve">August </w:t>
      </w:r>
      <w:r w:rsidRPr="007056AD">
        <w:rPr>
          <w:b/>
        </w:rPr>
        <w:fldChar w:fldCharType="begin"/>
      </w:r>
      <w:r w:rsidRPr="007056AD">
        <w:rPr>
          <w:b/>
        </w:rPr>
        <w:instrText xml:space="preserve"> DOCVARIABLE  MonthStart1 \@  yyyy   \* MERGEFORMAT </w:instrText>
      </w:r>
      <w:r w:rsidRPr="007056AD">
        <w:rPr>
          <w:b/>
        </w:rPr>
        <w:fldChar w:fldCharType="separate"/>
      </w:r>
      <w:r w:rsidR="007056AD" w:rsidRPr="007056AD">
        <w:rPr>
          <w:b/>
        </w:rPr>
        <w:t>2018</w:t>
      </w:r>
      <w:r w:rsidRPr="007056AD">
        <w:rPr>
          <w:b/>
        </w:rP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24D44" w:rsidRPr="007056AD" w14:paraId="6EFA9FA2" w14:textId="77777777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1CEEF64" w14:textId="77777777" w:rsidR="00A24D44" w:rsidRPr="007056AD" w:rsidRDefault="007B1C2B">
            <w:pPr>
              <w:pStyle w:val="Day"/>
            </w:pPr>
            <w:r w:rsidRPr="007056AD"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AC29AB5" w14:textId="77777777" w:rsidR="00A24D44" w:rsidRPr="007056AD" w:rsidRDefault="007B1C2B">
            <w:pPr>
              <w:pStyle w:val="Day"/>
            </w:pPr>
            <w:r w:rsidRPr="007056AD"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6B5E140" w14:textId="77777777" w:rsidR="00A24D44" w:rsidRPr="007056AD" w:rsidRDefault="007B1C2B">
            <w:pPr>
              <w:pStyle w:val="Day"/>
            </w:pPr>
            <w:r w:rsidRPr="007056AD"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A8F49BD" w14:textId="77777777" w:rsidR="00A24D44" w:rsidRPr="007056AD" w:rsidRDefault="007B1C2B">
            <w:pPr>
              <w:pStyle w:val="Day"/>
            </w:pPr>
            <w:r w:rsidRPr="007056AD"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60CAA4F" w14:textId="77777777" w:rsidR="00A24D44" w:rsidRPr="007056AD" w:rsidRDefault="007B1C2B">
            <w:pPr>
              <w:pStyle w:val="Day"/>
            </w:pPr>
            <w:r w:rsidRPr="007056AD"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EEE5997" w14:textId="77777777" w:rsidR="00A24D44" w:rsidRPr="007056AD" w:rsidRDefault="007B1C2B">
            <w:pPr>
              <w:pStyle w:val="Day"/>
            </w:pPr>
            <w:r w:rsidRPr="007056AD"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8EFB4E0" w14:textId="77777777" w:rsidR="00A24D44" w:rsidRPr="007056AD" w:rsidRDefault="007B1C2B">
            <w:pPr>
              <w:pStyle w:val="Day"/>
            </w:pPr>
            <w:r w:rsidRPr="007056AD">
              <w:t>Saturday</w:t>
            </w:r>
          </w:p>
        </w:tc>
      </w:tr>
      <w:tr w:rsidR="00A24D44" w:rsidRPr="007056AD" w14:paraId="18633C8D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CAF4C7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MonthStart8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Wednesday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“Sunday" 1 ""</w:instrTex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1D319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MonthStart8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Wednesday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“Monday"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032EC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MonthStart8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Wednesday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“Tuesday"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26CE2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MonthStart8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Wednesday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“Wednesday"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C0898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MonthStart8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Wednesday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= “Thursday"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6929E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MonthStart8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Wednesday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“Friday"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797AA7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MonthStart8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Wednesday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“Saturday"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4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53EB8287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16B3F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02837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7A2E5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4FBB3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CDBBB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A8398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B47B5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2C1F7DCD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FB666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949D2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5E37F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96B5B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C4CD1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FC04D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530CD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11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0F4D2395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29ED1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78D64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C2577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A21DA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57D2E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42B5D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46F5B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2C5AFB47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5AC44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298827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59134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44DC0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BA384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0E1B6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3DA11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18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57056100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66A48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C3227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0F05E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6154D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01911B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28851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86736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442260E2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67142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7C8C7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24529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825E8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703772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0BD19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74DBD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25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74493549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EB842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39EC5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2D931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71858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1C0BD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FE3C3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5934B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27ABA3D0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8E30AC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MonthEnd8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EE19C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MonthEnd8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5F418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MonthEnd8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61C34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MonthEnd8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8CDEC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MonthEnd8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4B07F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MonthEnd8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7CF40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MonthEnd8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149916CF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B83D9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200B0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53A32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A6A4A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08395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8CBD2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419FB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1A0A1188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0CC942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MonthEnd8 \@ d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91BC7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MonthEnd8 \@ d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F74898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A8A744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25B072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EEEFF7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789572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</w:tr>
      <w:tr w:rsidR="00A24D44" w:rsidRPr="007056AD" w14:paraId="767AEF3B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4F3D1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E7550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B6A85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64081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980E7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6F9B1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9E5DA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</w:tbl>
    <w:p w14:paraId="6538B367" w14:textId="77777777" w:rsidR="00A24D44" w:rsidRPr="007056AD" w:rsidRDefault="007B1C2B">
      <w:pPr>
        <w:pStyle w:val="MonthYear"/>
        <w:rPr>
          <w:b/>
        </w:rPr>
      </w:pPr>
      <w:r w:rsidRPr="007056AD">
        <w:rPr>
          <w:b/>
        </w:rPr>
        <w:lastRenderedPageBreak/>
        <w:t xml:space="preserve">September </w:t>
      </w:r>
      <w:r w:rsidRPr="007056AD">
        <w:rPr>
          <w:b/>
        </w:rPr>
        <w:fldChar w:fldCharType="begin"/>
      </w:r>
      <w:r w:rsidRPr="007056AD">
        <w:rPr>
          <w:b/>
        </w:rPr>
        <w:instrText xml:space="preserve"> DOCVARIABLE  MonthStart1 \@  yyyy   \* MERGEFORMAT </w:instrText>
      </w:r>
      <w:r w:rsidRPr="007056AD">
        <w:rPr>
          <w:b/>
        </w:rPr>
        <w:fldChar w:fldCharType="separate"/>
      </w:r>
      <w:r w:rsidR="007056AD" w:rsidRPr="007056AD">
        <w:rPr>
          <w:b/>
        </w:rPr>
        <w:t>2018</w:t>
      </w:r>
      <w:r w:rsidRPr="007056AD">
        <w:rPr>
          <w:b/>
        </w:rP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24D44" w:rsidRPr="007056AD" w14:paraId="18C7A349" w14:textId="77777777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B4751C1" w14:textId="77777777" w:rsidR="00A24D44" w:rsidRPr="007056AD" w:rsidRDefault="007B1C2B">
            <w:pPr>
              <w:pStyle w:val="Day"/>
            </w:pPr>
            <w:r w:rsidRPr="007056AD"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A184311" w14:textId="77777777" w:rsidR="00A24D44" w:rsidRPr="007056AD" w:rsidRDefault="007B1C2B">
            <w:pPr>
              <w:pStyle w:val="Day"/>
            </w:pPr>
            <w:r w:rsidRPr="007056AD"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FD19081" w14:textId="77777777" w:rsidR="00A24D44" w:rsidRPr="007056AD" w:rsidRDefault="007B1C2B">
            <w:pPr>
              <w:pStyle w:val="Day"/>
            </w:pPr>
            <w:r w:rsidRPr="007056AD"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5A1A0F3" w14:textId="77777777" w:rsidR="00A24D44" w:rsidRPr="007056AD" w:rsidRDefault="007B1C2B">
            <w:pPr>
              <w:pStyle w:val="Day"/>
            </w:pPr>
            <w:r w:rsidRPr="007056AD"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4A835F6" w14:textId="77777777" w:rsidR="00A24D44" w:rsidRPr="007056AD" w:rsidRDefault="007B1C2B">
            <w:pPr>
              <w:pStyle w:val="Day"/>
            </w:pPr>
            <w:r w:rsidRPr="007056AD"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42AF43C" w14:textId="77777777" w:rsidR="00A24D44" w:rsidRPr="007056AD" w:rsidRDefault="007B1C2B">
            <w:pPr>
              <w:pStyle w:val="Day"/>
            </w:pPr>
            <w:r w:rsidRPr="007056AD"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EE881C7" w14:textId="77777777" w:rsidR="00A24D44" w:rsidRPr="007056AD" w:rsidRDefault="007B1C2B">
            <w:pPr>
              <w:pStyle w:val="Day"/>
            </w:pPr>
            <w:r w:rsidRPr="007056AD">
              <w:t>Saturday</w:t>
            </w:r>
          </w:p>
        </w:tc>
      </w:tr>
      <w:tr w:rsidR="00A24D44" w:rsidRPr="007056AD" w14:paraId="6754D19E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CFE1E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MonthStart9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Saturday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“Sunday" 1 ""</w:instrTex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19AE6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MonthStart9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Saturday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“Monday"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44D007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MonthStart9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Saturday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“Tuesday"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ED8D5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MonthStart9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Saturday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“Wednesday"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52F7B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MonthStart9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Saturday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= “Thursday"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F56C5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MonthStart9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Saturday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“Friday"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4AF98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MonthStart9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Saturday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“Saturday"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76BE5B21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FA7F1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EAE71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AFD3E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61963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CBBC0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F842E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2BC8A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01279AF2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BAE95C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976FAC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A4001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A332D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E2317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9016B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C35F3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8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7217D798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6FD59B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629525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0078B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24013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50453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7B664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10A1B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044CCB08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B6C95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56263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057E4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CB13C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C2C84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89555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9B710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15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1A0D6B82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15941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DE702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81341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B7A7A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A86B7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2FA95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80822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2AE941C7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E21832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C6F1F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3D1BE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63FC9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DD922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3DD57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3204A7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22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21DC80EE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8D313B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A6784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611F7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00489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ED52D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8F223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1FC53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0EE050E0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4AF0AC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MonthEnd9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FFB18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MonthEnd9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4A66F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MonthEnd9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5D63F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MonthEnd9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D161E2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MonthEnd9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A502C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MonthEnd9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695B4C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MonthEnd9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29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45B5C4EF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8B4D5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221DD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E08BF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67478B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30892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0A2EA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AB966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762EF132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50E4A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MonthEnd9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60E71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MonthEnd9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8DF99B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AD7525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73CB01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3FD8E7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70F334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</w:tr>
      <w:tr w:rsidR="00A24D44" w:rsidRPr="007056AD" w14:paraId="51EA5AB5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E80D2B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4DE3CB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28ACE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7EEA3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EB61C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139C9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6AF94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</w:tbl>
    <w:p w14:paraId="26A6AEE4" w14:textId="77777777" w:rsidR="00A24D44" w:rsidRPr="007056AD" w:rsidRDefault="007B1C2B">
      <w:pPr>
        <w:pStyle w:val="MonthYear"/>
        <w:rPr>
          <w:b/>
        </w:rPr>
      </w:pPr>
      <w:r w:rsidRPr="007056AD">
        <w:rPr>
          <w:b/>
        </w:rPr>
        <w:lastRenderedPageBreak/>
        <w:t xml:space="preserve">October </w:t>
      </w:r>
      <w:r w:rsidRPr="007056AD">
        <w:rPr>
          <w:b/>
        </w:rPr>
        <w:fldChar w:fldCharType="begin"/>
      </w:r>
      <w:r w:rsidRPr="007056AD">
        <w:rPr>
          <w:b/>
        </w:rPr>
        <w:instrText xml:space="preserve"> DOCVARIABLE  MonthStart1 \@  yyyy   \* MERGEFORMAT </w:instrText>
      </w:r>
      <w:r w:rsidRPr="007056AD">
        <w:rPr>
          <w:b/>
        </w:rPr>
        <w:fldChar w:fldCharType="separate"/>
      </w:r>
      <w:r w:rsidR="007056AD" w:rsidRPr="007056AD">
        <w:rPr>
          <w:b/>
        </w:rPr>
        <w:t>2018</w:t>
      </w:r>
      <w:r w:rsidRPr="007056AD">
        <w:rPr>
          <w:b/>
        </w:rP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24D44" w:rsidRPr="007056AD" w14:paraId="20C0BE54" w14:textId="77777777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3903233" w14:textId="77777777" w:rsidR="00A24D44" w:rsidRPr="007056AD" w:rsidRDefault="007B1C2B">
            <w:pPr>
              <w:pStyle w:val="Day"/>
            </w:pPr>
            <w:r w:rsidRPr="007056AD"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DE2B268" w14:textId="77777777" w:rsidR="00A24D44" w:rsidRPr="007056AD" w:rsidRDefault="007B1C2B">
            <w:pPr>
              <w:pStyle w:val="Day"/>
            </w:pPr>
            <w:r w:rsidRPr="007056AD"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CE31E7D" w14:textId="77777777" w:rsidR="00A24D44" w:rsidRPr="007056AD" w:rsidRDefault="007B1C2B">
            <w:pPr>
              <w:pStyle w:val="Day"/>
            </w:pPr>
            <w:r w:rsidRPr="007056AD"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0159207" w14:textId="77777777" w:rsidR="00A24D44" w:rsidRPr="007056AD" w:rsidRDefault="007B1C2B">
            <w:pPr>
              <w:pStyle w:val="Day"/>
            </w:pPr>
            <w:r w:rsidRPr="007056AD"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68FF0AF" w14:textId="77777777" w:rsidR="00A24D44" w:rsidRPr="007056AD" w:rsidRDefault="007B1C2B">
            <w:pPr>
              <w:pStyle w:val="Day"/>
            </w:pPr>
            <w:r w:rsidRPr="007056AD"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B1130C1" w14:textId="77777777" w:rsidR="00A24D44" w:rsidRPr="007056AD" w:rsidRDefault="007B1C2B">
            <w:pPr>
              <w:pStyle w:val="Day"/>
            </w:pPr>
            <w:r w:rsidRPr="007056AD"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D884B61" w14:textId="77777777" w:rsidR="00A24D44" w:rsidRPr="007056AD" w:rsidRDefault="007B1C2B">
            <w:pPr>
              <w:pStyle w:val="Day"/>
            </w:pPr>
            <w:r w:rsidRPr="007056AD">
              <w:t>Saturday</w:t>
            </w:r>
          </w:p>
        </w:tc>
      </w:tr>
      <w:tr w:rsidR="00A24D44" w:rsidRPr="007056AD" w14:paraId="3C54EB28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525A2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MonthStart10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Monday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“Sunday" 1 ""</w:instrTex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5A835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MonthStart10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Monday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“Monday"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6E226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MonthStart10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Monday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“Tuesday"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2BD736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MonthStart10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Monday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“Wednesday"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EC192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MonthStart10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Monday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= “Thursday"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8C8052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MonthStart10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Monday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“Friday"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239D4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MonthStart10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Monday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“Saturday"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6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7CC481E2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CE32E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8290F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FF580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E0BC4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A4421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894D9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71974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173D89BC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B7C32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C7436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72A1A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AFB96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68F12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F7156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FC831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13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3A04BB00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D9A14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0BF7A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29A97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576A1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8DB3B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35737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9C58B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65386F8B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86CA4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0A4F5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91D49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9613A6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7CC34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5D9F3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B1E20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20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40766239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1C1B4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4EA52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23359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CAD88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E0F57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35312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AB0F4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07B29FD2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A3047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EF285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EA722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2A545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F2E926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E7123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B2F01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27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28780539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A9E47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AFD89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150DB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BD19A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8DD73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87022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6A2E1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1A9A80F7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6D2AC2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MonthEnd10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0E202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MonthEnd10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F4638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MonthEnd10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9B8A2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MonthEnd10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0F34D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MonthEnd10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6BB516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MonthEnd10 \@ d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0EECA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MonthEnd10 \@ d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16588F82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524E9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9D959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80146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9A76E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D02F1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AB87E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88ACC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155945E4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861976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MonthEnd10 \@ d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8BA1C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MonthEnd10 \@ d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CAA357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E91C17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E7963D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7B93FB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E8B449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</w:tr>
      <w:tr w:rsidR="00A24D44" w:rsidRPr="007056AD" w14:paraId="4178B901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DAE87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15C0C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91631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9255A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ED80E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75DF9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0FE2B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</w:tbl>
    <w:p w14:paraId="4F5E3C3F" w14:textId="77777777" w:rsidR="00A24D44" w:rsidRPr="007056AD" w:rsidRDefault="007B1C2B">
      <w:pPr>
        <w:pStyle w:val="MonthYear"/>
        <w:rPr>
          <w:b/>
        </w:rPr>
      </w:pPr>
      <w:r w:rsidRPr="007056AD">
        <w:rPr>
          <w:b/>
        </w:rPr>
        <w:lastRenderedPageBreak/>
        <w:t xml:space="preserve">November </w:t>
      </w:r>
      <w:r w:rsidRPr="007056AD">
        <w:rPr>
          <w:b/>
        </w:rPr>
        <w:fldChar w:fldCharType="begin"/>
      </w:r>
      <w:r w:rsidRPr="007056AD">
        <w:rPr>
          <w:b/>
        </w:rPr>
        <w:instrText xml:space="preserve"> DOCVARIABLE  MonthStart1 \@  yyyy   \* MERGEFORMAT </w:instrText>
      </w:r>
      <w:r w:rsidRPr="007056AD">
        <w:rPr>
          <w:b/>
        </w:rPr>
        <w:fldChar w:fldCharType="separate"/>
      </w:r>
      <w:r w:rsidR="007056AD" w:rsidRPr="007056AD">
        <w:rPr>
          <w:b/>
        </w:rPr>
        <w:t>2018</w:t>
      </w:r>
      <w:r w:rsidRPr="007056AD">
        <w:rPr>
          <w:b/>
        </w:rP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24D44" w:rsidRPr="007056AD" w14:paraId="615D5E6F" w14:textId="77777777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D3A1167" w14:textId="77777777" w:rsidR="00A24D44" w:rsidRPr="007056AD" w:rsidRDefault="007B1C2B">
            <w:pPr>
              <w:pStyle w:val="Day"/>
            </w:pPr>
            <w:r w:rsidRPr="007056AD"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7BA986C" w14:textId="77777777" w:rsidR="00A24D44" w:rsidRPr="007056AD" w:rsidRDefault="007B1C2B">
            <w:pPr>
              <w:pStyle w:val="Day"/>
            </w:pPr>
            <w:r w:rsidRPr="007056AD"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C7658BF" w14:textId="77777777" w:rsidR="00A24D44" w:rsidRPr="007056AD" w:rsidRDefault="007B1C2B">
            <w:pPr>
              <w:pStyle w:val="Day"/>
            </w:pPr>
            <w:r w:rsidRPr="007056AD"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3379EB5" w14:textId="77777777" w:rsidR="00A24D44" w:rsidRPr="007056AD" w:rsidRDefault="007B1C2B">
            <w:pPr>
              <w:pStyle w:val="Day"/>
            </w:pPr>
            <w:r w:rsidRPr="007056AD"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7D06164" w14:textId="77777777" w:rsidR="00A24D44" w:rsidRPr="007056AD" w:rsidRDefault="007B1C2B">
            <w:pPr>
              <w:pStyle w:val="Day"/>
            </w:pPr>
            <w:r w:rsidRPr="007056AD"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03518C9" w14:textId="77777777" w:rsidR="00A24D44" w:rsidRPr="007056AD" w:rsidRDefault="007B1C2B">
            <w:pPr>
              <w:pStyle w:val="Day"/>
            </w:pPr>
            <w:r w:rsidRPr="007056AD"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004C098" w14:textId="77777777" w:rsidR="00A24D44" w:rsidRPr="007056AD" w:rsidRDefault="007B1C2B">
            <w:pPr>
              <w:pStyle w:val="Day"/>
            </w:pPr>
            <w:r w:rsidRPr="007056AD">
              <w:t>Saturday</w:t>
            </w:r>
          </w:p>
        </w:tc>
      </w:tr>
      <w:tr w:rsidR="00A24D44" w:rsidRPr="007056AD" w14:paraId="2E32CBAD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FCB2A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MonthStart11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Thursday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“Sunday" 1 ""</w:instrTex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5E5A7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MonthStart11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Thursday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“Monday"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C1E1C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MonthStart11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Thursday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“Tuesday"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002307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MonthStart11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Thursday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“Wednesday"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4CAE2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MonthStart11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Thursday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= “Thursday"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C26D4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MonthStart11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Thursday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“Friday"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E8207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MonthStart11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Thursday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“Saturday"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670DA02E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BC802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8CCC2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81D82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4E291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8BE20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6AEBA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DE451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102D6056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C6E53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546D6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F532D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AC9E67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459AB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4DAC16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CF8BA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10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615964F5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D56E7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FC10B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1B1B5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F5D6E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41B85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493DA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CE8F3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0BD8FB35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82F08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526FF7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9E396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0D537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47489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B9366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67F97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17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1B3028C0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29D89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67563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62BC9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E9D36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61165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A34A0B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5C6F8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78225551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980DE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59A9E2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D73CE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49840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59D26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E9DAE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7F210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24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5D0EE4A1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2FED7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B62E4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19FBD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DE1FD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79888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7766B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ABE22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22A66970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65C9C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MonthEnd11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F9F18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MonthEnd11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B421B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MonthEnd11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7E102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MonthEnd11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3E2AC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MonthEnd11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FC6EE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MonthEnd11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38A1D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MonthEnd11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6B116516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27B27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F69C0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CDA59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56904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E91E3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39604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2F490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4027C59D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5FEB2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MonthEnd11 \@ d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CC8F1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MonthEnd11 \@ d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99EBA7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F22308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36E10A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64357E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64FC16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</w:tr>
      <w:tr w:rsidR="00A24D44" w:rsidRPr="007056AD" w14:paraId="5F7421CA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D4E7E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D1A14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23D24B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474A0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EF028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3F9EF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C2925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</w:tbl>
    <w:p w14:paraId="05411F99" w14:textId="77777777" w:rsidR="00A24D44" w:rsidRPr="007056AD" w:rsidRDefault="007B1C2B">
      <w:pPr>
        <w:pStyle w:val="MonthYear"/>
        <w:rPr>
          <w:b/>
        </w:rPr>
      </w:pPr>
      <w:r w:rsidRPr="007056AD">
        <w:rPr>
          <w:b/>
        </w:rPr>
        <w:lastRenderedPageBreak/>
        <w:t xml:space="preserve">December </w:t>
      </w:r>
      <w:r w:rsidRPr="007056AD">
        <w:rPr>
          <w:b/>
        </w:rPr>
        <w:fldChar w:fldCharType="begin"/>
      </w:r>
      <w:r w:rsidRPr="007056AD">
        <w:rPr>
          <w:b/>
        </w:rPr>
        <w:instrText xml:space="preserve"> DOCVARIABLE  MonthStart1 \@  yyyy   \* MERGEFORMAT </w:instrText>
      </w:r>
      <w:r w:rsidRPr="007056AD">
        <w:rPr>
          <w:b/>
        </w:rPr>
        <w:fldChar w:fldCharType="separate"/>
      </w:r>
      <w:r w:rsidR="007056AD" w:rsidRPr="007056AD">
        <w:rPr>
          <w:b/>
        </w:rPr>
        <w:t>2018</w:t>
      </w:r>
      <w:r w:rsidRPr="007056AD">
        <w:rPr>
          <w:b/>
        </w:rP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24D44" w:rsidRPr="007056AD" w14:paraId="2AF8C0EB" w14:textId="77777777">
        <w:trPr>
          <w:trHeight w:val="288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E65E290" w14:textId="77777777" w:rsidR="00A24D44" w:rsidRPr="007056AD" w:rsidRDefault="007B1C2B">
            <w:pPr>
              <w:pStyle w:val="Day"/>
            </w:pPr>
            <w:r w:rsidRPr="007056AD"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5B167B6" w14:textId="77777777" w:rsidR="00A24D44" w:rsidRPr="007056AD" w:rsidRDefault="007B1C2B">
            <w:pPr>
              <w:pStyle w:val="Day"/>
            </w:pPr>
            <w:r w:rsidRPr="007056AD"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1E469D6" w14:textId="77777777" w:rsidR="00A24D44" w:rsidRPr="007056AD" w:rsidRDefault="007B1C2B">
            <w:pPr>
              <w:pStyle w:val="Day"/>
            </w:pPr>
            <w:r w:rsidRPr="007056AD"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2BD23D7" w14:textId="77777777" w:rsidR="00A24D44" w:rsidRPr="007056AD" w:rsidRDefault="007B1C2B">
            <w:pPr>
              <w:pStyle w:val="Day"/>
            </w:pPr>
            <w:r w:rsidRPr="007056AD"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D14B490" w14:textId="77777777" w:rsidR="00A24D44" w:rsidRPr="007056AD" w:rsidRDefault="007B1C2B">
            <w:pPr>
              <w:pStyle w:val="Day"/>
            </w:pPr>
            <w:r w:rsidRPr="007056AD"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E5FE0C3" w14:textId="77777777" w:rsidR="00A24D44" w:rsidRPr="007056AD" w:rsidRDefault="007B1C2B">
            <w:pPr>
              <w:pStyle w:val="Day"/>
            </w:pPr>
            <w:r w:rsidRPr="007056AD"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F3E7AC5" w14:textId="77777777" w:rsidR="00A24D44" w:rsidRPr="007056AD" w:rsidRDefault="007B1C2B">
            <w:pPr>
              <w:pStyle w:val="Day"/>
            </w:pPr>
            <w:r w:rsidRPr="007056AD">
              <w:t>Saturday</w:t>
            </w:r>
          </w:p>
        </w:tc>
      </w:tr>
      <w:tr w:rsidR="00A24D44" w:rsidRPr="007056AD" w14:paraId="4267E70E" w14:textId="77777777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0DB9A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MonthStart12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Saturday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“Sunday" 1 ""</w:instrTex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993EE6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MonthStart12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Saturday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“Monday"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0ECC9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MonthStart12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Saturday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“Tuesday"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CC21F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MonthStart12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Saturday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“Wednesday"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40ABE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MonthStart12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Saturday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= “Thursday"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103B5F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MonthStart12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Saturday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“Friday"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=E2+1 </w:instrText>
            </w:r>
            <w:r w:rsidRPr="007056AD">
              <w:rPr>
                <w:b/>
              </w:rPr>
              <w:fldChar w:fldCharType="separate"/>
            </w:r>
            <w:r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C2A60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MonthStart12 \@ dddd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Saturday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“Saturday" 1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&lt;&gt; 0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57E9BA6C" w14:textId="77777777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17EAB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9528A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45804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564BE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AAB44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D3269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7B5E9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1BCBFFFD" w14:textId="77777777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A1B812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1F6787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D3697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82597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AE2202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5B9E8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DDD89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8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63EDFEAC" w14:textId="77777777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28578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B31FA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D301E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FC840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63136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ED56F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2D890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547F82E8" w14:textId="77777777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4FEA8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=G4+1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E4C89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EFD4E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C81E93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12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49DA2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41C69B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6CFF0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15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48B16543" w14:textId="77777777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CDEB4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C8CDD4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8D043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E7E01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8D9779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F8B5C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617AD1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3E42B4CD" w14:textId="77777777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86A42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=G6+1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54BD85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F75E2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E2BE0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19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A1DD0D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AA1DE1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4918A0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22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704387A2" w14:textId="77777777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1EEDEC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9A3B3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DEADF0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C3747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575CA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8B832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3390B6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0EED0DEF" w14:textId="77777777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B732CE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22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MonthEnd12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=G8+1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23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250AD6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23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MonthEnd12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24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1D933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24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MonthEnd12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=B10+1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25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A4F519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25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MonthEnd12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=C10+1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26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5BBDAA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26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MonthEnd12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=D10+1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27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87E6B8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27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MonthEnd12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=E10+1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28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AAF104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28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MonthEnd12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=F10+1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29</w:t>
            </w:r>
            <w:r w:rsidRPr="007056AD">
              <w:rPr>
                <w:b/>
              </w:rPr>
              <w:fldChar w:fldCharType="end"/>
            </w:r>
          </w:p>
        </w:tc>
      </w:tr>
      <w:tr w:rsidR="00A24D44" w:rsidRPr="007056AD" w14:paraId="4A787AAB" w14:textId="77777777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3C3762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256EDD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1AD9F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28D61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A9DF68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EC9BA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1D48A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  <w:tr w:rsidR="00A24D44" w:rsidRPr="007056AD" w14:paraId="6F998EE4" w14:textId="77777777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06C9B7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29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MonthEnd12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=G10+1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30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7531EC" w14:textId="77777777" w:rsidR="00A24D44" w:rsidRPr="007056AD" w:rsidRDefault="007B1C2B">
            <w:pPr>
              <w:pStyle w:val="Date"/>
              <w:spacing w:after="40"/>
              <w:rPr>
                <w:b/>
              </w:rPr>
            </w:pP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= 0,""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IF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30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&lt;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DocVariable MonthEnd12 \@ d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 </w:instrText>
            </w:r>
            <w:r w:rsidRPr="007056AD">
              <w:rPr>
                <w:b/>
              </w:rPr>
              <w:fldChar w:fldCharType="begin"/>
            </w:r>
            <w:r w:rsidRPr="007056AD">
              <w:rPr>
                <w:b/>
              </w:rPr>
              <w:instrText xml:space="preserve"> =A12+1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instrText xml:space="preserve"> "" </w:instrText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instrText>31</w:instrText>
            </w:r>
            <w:r w:rsidRPr="007056AD">
              <w:rPr>
                <w:b/>
              </w:rPr>
              <w:fldChar w:fldCharType="end"/>
            </w:r>
            <w:r w:rsidRPr="007056AD">
              <w:rPr>
                <w:b/>
              </w:rPr>
              <w:fldChar w:fldCharType="separate"/>
            </w:r>
            <w:r w:rsidR="007056AD" w:rsidRPr="007056AD">
              <w:rPr>
                <w:b/>
                <w:noProof/>
              </w:rPr>
              <w:t>31</w:t>
            </w:r>
            <w:r w:rsidRPr="007056AD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08E64E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780153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D78F77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A7988E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944EA2" w14:textId="77777777" w:rsidR="00A24D44" w:rsidRPr="007056AD" w:rsidRDefault="00A24D44">
            <w:pPr>
              <w:pStyle w:val="Date"/>
              <w:spacing w:after="40"/>
              <w:rPr>
                <w:b/>
              </w:rPr>
            </w:pPr>
          </w:p>
        </w:tc>
      </w:tr>
      <w:tr w:rsidR="00A24D44" w:rsidRPr="007056AD" w14:paraId="4CEDB580" w14:textId="77777777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0BAC33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DA059A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15E67F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387227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7FF7B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5008F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75D15E" w14:textId="77777777" w:rsidR="00A24D44" w:rsidRPr="007056AD" w:rsidRDefault="00A24D44">
            <w:pPr>
              <w:pStyle w:val="CalendarText"/>
              <w:rPr>
                <w:b/>
              </w:rPr>
            </w:pPr>
          </w:p>
        </w:tc>
      </w:tr>
    </w:tbl>
    <w:p w14:paraId="5658CBBC" w14:textId="77777777" w:rsidR="00A24D44" w:rsidRPr="007056AD" w:rsidRDefault="00A24D44">
      <w:pPr>
        <w:rPr>
          <w:b/>
        </w:rPr>
      </w:pPr>
    </w:p>
    <w:sectPr w:rsidR="00A24D44" w:rsidRPr="007056AD" w:rsidSect="00BC099F">
      <w:footerReference w:type="default" r:id="rId8"/>
      <w:pgSz w:w="15840" w:h="12240" w:orient="landscape" w:code="1"/>
      <w:pgMar w:top="1440" w:right="1440" w:bottom="1440" w:left="1440" w:header="720" w:footer="1076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9B29F" w14:textId="77777777" w:rsidR="00976DF1" w:rsidRDefault="00976DF1" w:rsidP="00BC099F">
      <w:r>
        <w:separator/>
      </w:r>
    </w:p>
  </w:endnote>
  <w:endnote w:type="continuationSeparator" w:id="0">
    <w:p w14:paraId="5A21B696" w14:textId="77777777" w:rsidR="00976DF1" w:rsidRDefault="00976DF1" w:rsidP="00BC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AE4EC" w14:textId="77777777" w:rsidR="00BC099F" w:rsidRDefault="00BC099F" w:rsidP="00BC099F">
    <w:pPr>
      <w:pStyle w:val="Footer"/>
      <w:jc w:val="right"/>
    </w:pPr>
    <w:r>
      <w:t>Freeology.com – Free worksheets and more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DF92A" w14:textId="77777777" w:rsidR="00976DF1" w:rsidRDefault="00976DF1" w:rsidP="00BC099F">
      <w:r>
        <w:separator/>
      </w:r>
    </w:p>
  </w:footnote>
  <w:footnote w:type="continuationSeparator" w:id="0">
    <w:p w14:paraId="76203808" w14:textId="77777777" w:rsidR="00976DF1" w:rsidRDefault="00976DF1" w:rsidP="00BC0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8"/>
    <w:docVar w:name="MonthEnd10" w:val="10/31/2018"/>
    <w:docVar w:name="MonthEnd11" w:val="11/30/2018"/>
    <w:docVar w:name="MonthEnd12" w:val="12/31/2018"/>
    <w:docVar w:name="MonthEnd2" w:val="2/28/2018"/>
    <w:docVar w:name="MonthEnd3" w:val="3/31/2018"/>
    <w:docVar w:name="MonthEnd4" w:val="4/30/2018"/>
    <w:docVar w:name="MonthEnd5" w:val="5/31/2018"/>
    <w:docVar w:name="MonthEnd6" w:val="6/30/2018"/>
    <w:docVar w:name="MonthEnd7" w:val="7/31/2018"/>
    <w:docVar w:name="MonthEnd8" w:val="8/31/2018"/>
    <w:docVar w:name="MonthEnd9" w:val="9/30/2018"/>
    <w:docVar w:name="MonthEndA" w:val="1/31/2012"/>
    <w:docVar w:name="MonthEndB" w:val="11/30/2011"/>
    <w:docVar w:name="MonthStart" w:val="12/1/2011"/>
    <w:docVar w:name="MonthStart1" w:val="1/1/2018"/>
    <w:docVar w:name="MonthStart10" w:val="10/1/2018"/>
    <w:docVar w:name="MonthStart11" w:val="11/1/2018"/>
    <w:docVar w:name="MonthStart12" w:val="12/1/2018"/>
    <w:docVar w:name="MonthStart2" w:val="2/1/2018"/>
    <w:docVar w:name="MonthStart3" w:val="3/1/2018"/>
    <w:docVar w:name="MonthStart4" w:val="4/1/2018"/>
    <w:docVar w:name="MonthStart5" w:val="5/1/2018"/>
    <w:docVar w:name="MonthStart6" w:val="6/1/2018"/>
    <w:docVar w:name="MonthStart7" w:val="7/1/2018"/>
    <w:docVar w:name="MonthStart8" w:val="8/1/2018"/>
    <w:docVar w:name="MonthStart9" w:val="9/1/2018"/>
    <w:docVar w:name="MonthStartA" w:val="1/1/2012"/>
    <w:docVar w:name="MonthStartB" w:val="11/1/2011"/>
    <w:docVar w:name="WeekStart" w:val="1"/>
  </w:docVars>
  <w:rsids>
    <w:rsidRoot w:val="007056AD"/>
    <w:rsid w:val="003E1E64"/>
    <w:rsid w:val="006401BB"/>
    <w:rsid w:val="007056AD"/>
    <w:rsid w:val="007B1C2B"/>
    <w:rsid w:val="008F178B"/>
    <w:rsid w:val="00976DF1"/>
    <w:rsid w:val="00A24D44"/>
    <w:rsid w:val="00BC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0C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C0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99F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BC0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99F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trotter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87F34-CA51-C844-821F-1CE321F4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C:\Users\cdtrotter\AppData\Roaming\Microsoft\Templates\2012 Calendar Basic full year evergreen_2.dotm</Template>
  <TotalTime>1</TotalTime>
  <Pages>12</Pages>
  <Words>6413</Words>
  <Characters>18214</Characters>
  <Application>Microsoft Macintosh Word</Application>
  <DocSecurity>0</DocSecurity>
  <Lines>18214</Lines>
  <Paragraphs>8208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Manager/>
  <Company/>
  <LinksUpToDate>false</LinksUpToDate>
  <CharactersWithSpaces>16419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Trotter, Chad D.</dc:creator>
  <cp:keywords/>
  <dc:description/>
  <cp:lastModifiedBy>Trotter, Chad D.</cp:lastModifiedBy>
  <cp:revision>3</cp:revision>
  <cp:lastPrinted>2017-12-04T21:50:00Z</cp:lastPrinted>
  <dcterms:created xsi:type="dcterms:W3CDTF">2017-12-04T21:50:00Z</dcterms:created>
  <dcterms:modified xsi:type="dcterms:W3CDTF">2017-12-04T21:50:00Z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